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EAB4E" w14:textId="77777777" w:rsidR="00E2407B" w:rsidRPr="003E5F1A" w:rsidRDefault="00E2407B" w:rsidP="007252C2">
      <w:pPr>
        <w:rPr>
          <w:rFonts w:asciiTheme="majorHAnsi" w:hAnsiTheme="majorHAnsi" w:cstheme="majorHAnsi"/>
          <w:sz w:val="20"/>
        </w:rPr>
      </w:pPr>
      <w:r>
        <w:rPr>
          <w:rFonts w:asciiTheme="majorHAnsi" w:hAnsiTheme="majorHAnsi" w:cstheme="majorHAnsi"/>
          <w:sz w:val="20"/>
        </w:rPr>
        <w:t>Träff Distriktstränare- och utbildare, Regionsamordnare, AK- ordförande</w:t>
      </w:r>
      <w:r>
        <w:rPr>
          <w:rFonts w:asciiTheme="majorHAnsi" w:hAnsiTheme="majorHAnsi" w:cstheme="majorHAnsi"/>
          <w:sz w:val="20"/>
        </w:rPr>
        <w:br/>
        <w:t xml:space="preserve">Sigtuna </w:t>
      </w:r>
      <w:proofErr w:type="gramStart"/>
      <w:r>
        <w:rPr>
          <w:rFonts w:asciiTheme="majorHAnsi" w:hAnsiTheme="majorHAnsi" w:cstheme="majorHAnsi"/>
          <w:sz w:val="20"/>
        </w:rPr>
        <w:t>26-27</w:t>
      </w:r>
      <w:proofErr w:type="gramEnd"/>
      <w:r>
        <w:rPr>
          <w:rFonts w:asciiTheme="majorHAnsi" w:hAnsiTheme="majorHAnsi" w:cstheme="majorHAnsi"/>
          <w:sz w:val="20"/>
        </w:rPr>
        <w:t>/9 2020</w:t>
      </w:r>
      <w:r>
        <w:rPr>
          <w:rFonts w:asciiTheme="majorHAnsi" w:hAnsiTheme="majorHAnsi" w:cstheme="majorHAnsi"/>
          <w:sz w:val="20"/>
        </w:rPr>
        <w:br/>
        <w:t>Deltagare;</w:t>
      </w:r>
      <w:r>
        <w:rPr>
          <w:rFonts w:asciiTheme="majorHAnsi" w:hAnsiTheme="majorHAnsi" w:cstheme="majorHAnsi"/>
          <w:sz w:val="20"/>
        </w:rPr>
        <w:br/>
      </w:r>
    </w:p>
    <w:tbl>
      <w:tblPr>
        <w:tblW w:w="5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640"/>
        <w:gridCol w:w="1360"/>
        <w:gridCol w:w="1800"/>
      </w:tblGrid>
      <w:tr w:rsidR="00E2407B" w:rsidRPr="00E2407B" w14:paraId="1010E64E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BAD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Åke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568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Moänge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388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11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2A2EEB95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EDF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Karin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D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Sundberg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E0D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65A3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3861AF49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8E9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Anna-Karin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C14E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Jejlid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6D2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A0E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7077BBF8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568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Tobias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ACFD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Fellman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5220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6C1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7758ABEB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FE7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Anders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38A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Sundqvist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08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B6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4696A5B3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71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H-P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2365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Carlsson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AB24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Alpina Rådet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5C9A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33A54561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922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Tommy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7B37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Eliasson Winter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DF3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9E14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</w:p>
        </w:tc>
      </w:tr>
      <w:tr w:rsidR="00E2407B" w:rsidRPr="00E2407B" w14:paraId="11A39FFD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5E1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Magnus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BAD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Olofsson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429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Norrbotten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49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Distrikttränare</w:t>
            </w:r>
          </w:p>
        </w:tc>
      </w:tr>
      <w:tr w:rsidR="00E2407B" w:rsidRPr="00E2407B" w14:paraId="774B1E0D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D67C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Paul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AD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Månsson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44C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Skåne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799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311E9049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CC46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Erik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314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Billgren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61C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Göteborg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29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6DFC03EE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0F6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Martin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5FF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Granholm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C71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Göteborg SF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E1C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1EFBA015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C3D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Patrik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C4A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Schjelvan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1C4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JH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C9A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05D182C4" w14:textId="77777777" w:rsidTr="00E2407B">
        <w:trPr>
          <w:trHeight w:val="201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FBF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Mikael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8D9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Bäsén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C9E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Uppland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C18D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6085102A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58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Claes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B19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Ångström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069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Uppland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A30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6E7415E3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9FAF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Kjell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C7A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Johansson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B5F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Östergötland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CE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AK ordförande</w:t>
            </w:r>
          </w:p>
        </w:tc>
      </w:tr>
      <w:tr w:rsidR="00E2407B" w:rsidRPr="00E2407B" w14:paraId="00539102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89BD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Tine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FD3B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Kongsholm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AAF8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Sundsvalls SLK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E54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522FC840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BB8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Mattias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7CD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Aronsson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FE3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Värmland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FB8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Distrikttränare</w:t>
            </w:r>
          </w:p>
        </w:tc>
      </w:tr>
      <w:tr w:rsidR="00E2407B" w:rsidRPr="00E2407B" w14:paraId="486589AE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C2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Niclas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33B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Lundgren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3072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Värmland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F895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Distrikttränare</w:t>
            </w:r>
          </w:p>
        </w:tc>
      </w:tr>
      <w:tr w:rsidR="00E2407B" w:rsidRPr="00E2407B" w14:paraId="4CC7A932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AA5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65BB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Jarl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76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Värmland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8D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Distriktutbildning</w:t>
            </w:r>
          </w:p>
        </w:tc>
      </w:tr>
      <w:tr w:rsidR="00E2407B" w:rsidRPr="00E2407B" w14:paraId="337F64FB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BBE2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Nina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82F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Andersson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37B4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Värmland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019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3E873B09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1BF5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Eva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0B0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Forsell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DBA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Södermanland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4031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3C0F23C2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08C3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Peter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839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Flodberg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8C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Dalarna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ECB0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0378BBF6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921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Rainer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09D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Bladh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719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Västerbotten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1A58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tf</w:t>
            </w:r>
            <w:proofErr w:type="spellEnd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 AK-ordförande</w:t>
            </w:r>
          </w:p>
        </w:tc>
      </w:tr>
      <w:tr w:rsidR="00E2407B" w:rsidRPr="00E2407B" w14:paraId="541675F5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9CF868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Pontus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827A2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Mörth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C535B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Värmland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B5CD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12B6C442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128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Maria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B3BF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Berggren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8C09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Region 2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068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Regionsamordnare</w:t>
            </w:r>
          </w:p>
        </w:tc>
      </w:tr>
      <w:tr w:rsidR="00E2407B" w:rsidRPr="00E2407B" w14:paraId="2AA92859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45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Erik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DF1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Berggren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A35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Medelpad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D119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Distrikttränare</w:t>
            </w:r>
          </w:p>
        </w:tc>
      </w:tr>
      <w:tr w:rsidR="00E2407B" w:rsidRPr="00E2407B" w14:paraId="7980AB26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DAB4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Eva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D7E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Näsholm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7E3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Medelpad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519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34AAA0CC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2D1D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Fredrik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AA20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Wredmark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6DF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Stockholm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26A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54C9277A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7A9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Christopher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D8F5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Noack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F0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Gästrikland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204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</w:t>
            </w: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ledarmot</w:t>
            </w:r>
            <w:proofErr w:type="spellEnd"/>
          </w:p>
        </w:tc>
      </w:tr>
      <w:tr w:rsidR="00E2407B" w:rsidRPr="00E2407B" w14:paraId="7FC5A408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56A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Joacim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FF2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Sjödin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9EF2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Stockholm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8F2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</w:t>
            </w:r>
            <w:proofErr w:type="spellStart"/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ledarmot</w:t>
            </w:r>
            <w:proofErr w:type="spellEnd"/>
          </w:p>
        </w:tc>
      </w:tr>
      <w:tr w:rsidR="00E2407B" w:rsidRPr="00E2407B" w14:paraId="593BC903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B13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Lisa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F4A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Åberg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A5A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Stockholm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EDD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AK-ordförande</w:t>
            </w:r>
          </w:p>
        </w:tc>
      </w:tr>
      <w:tr w:rsidR="00E2407B" w:rsidRPr="00E2407B" w14:paraId="29FDD854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609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 xml:space="preserve">Håkan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4FC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Johansson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A94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Täby SLK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F2CFD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Utbildning</w:t>
            </w:r>
          </w:p>
        </w:tc>
      </w:tr>
      <w:tr w:rsidR="00E2407B" w:rsidRPr="00E2407B" w14:paraId="6D9D3311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D002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Jens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86C3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von Axelsson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BCD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Täby SLK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80B7A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49D08ACE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F4A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Tomas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B702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Landström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A9B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Västmanland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5B4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proofErr w:type="spellStart"/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Distriktränare</w:t>
            </w:r>
            <w:proofErr w:type="spellEnd"/>
          </w:p>
        </w:tc>
      </w:tr>
      <w:tr w:rsidR="00E2407B" w:rsidRPr="00E2407B" w14:paraId="2934CDEC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D18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Nils-Erik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404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Grym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810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Norrbotten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E703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71146125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909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Ulf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3604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Godtman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17F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Bohuslän-Dals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BFE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532715A8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FC80C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Claes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34B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Isaksson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782B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sz w:val="18"/>
                <w:szCs w:val="18"/>
                <w:lang w:eastAsia="sv-SE"/>
              </w:rPr>
              <w:t>Skåne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FF718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2CDDA71C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A1E1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Mathias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F207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Berg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E6B6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Västerbotten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8AACF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Tävlingsöversyn</w:t>
            </w:r>
          </w:p>
        </w:tc>
      </w:tr>
      <w:tr w:rsidR="00E2407B" w:rsidRPr="00E2407B" w14:paraId="0FF76E8F" w14:textId="77777777" w:rsidTr="00E2407B">
        <w:trPr>
          <w:trHeight w:val="240"/>
        </w:trPr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3D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 xml:space="preserve">Mattias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9E0DE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Kangas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9139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Västerbotten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F2D4" w14:textId="77777777" w:rsidR="00E2407B" w:rsidRPr="00E2407B" w:rsidRDefault="00E2407B" w:rsidP="00E2407B">
            <w:pPr>
              <w:spacing w:after="0" w:line="240" w:lineRule="auto"/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</w:pPr>
            <w:r w:rsidRPr="00E2407B">
              <w:rPr>
                <w:rFonts w:ascii="Calibri" w:hAnsi="Calibri"/>
                <w:color w:val="000000"/>
                <w:sz w:val="18"/>
                <w:szCs w:val="18"/>
                <w:lang w:eastAsia="sv-SE"/>
              </w:rPr>
              <w:t>Distrikttränare</w:t>
            </w:r>
          </w:p>
        </w:tc>
      </w:tr>
    </w:tbl>
    <w:p w14:paraId="34E3063A" w14:textId="3DADE3F3" w:rsidR="00545D8A" w:rsidRPr="003E5F1A" w:rsidRDefault="00545D8A" w:rsidP="007252C2">
      <w:pPr>
        <w:rPr>
          <w:rFonts w:asciiTheme="majorHAnsi" w:hAnsiTheme="majorHAnsi" w:cstheme="majorHAnsi"/>
          <w:sz w:val="20"/>
        </w:rPr>
      </w:pPr>
    </w:p>
    <w:p w14:paraId="0472AF06" w14:textId="77777777" w:rsidR="00DF2E0B" w:rsidRDefault="00DF2E0B" w:rsidP="007252C2">
      <w:pPr>
        <w:rPr>
          <w:rFonts w:asciiTheme="majorHAnsi" w:hAnsiTheme="majorHAnsi" w:cstheme="majorHAnsi"/>
          <w:sz w:val="20"/>
        </w:rPr>
      </w:pPr>
    </w:p>
    <w:p w14:paraId="3EB12563" w14:textId="51F7AB39" w:rsidR="00A619DE" w:rsidRPr="00F578D4" w:rsidRDefault="00E2407B" w:rsidP="007252C2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lastRenderedPageBreak/>
        <w:t>Alpina Rådets roll och uppdrag</w:t>
      </w:r>
      <w:r w:rsidR="00623FEF" w:rsidRPr="00F578D4">
        <w:rPr>
          <w:rFonts w:asciiTheme="majorHAnsi" w:hAnsiTheme="majorHAnsi" w:cstheme="majorHAnsi"/>
          <w:sz w:val="18"/>
          <w:szCs w:val="18"/>
        </w:rPr>
        <w:t xml:space="preserve">. </w:t>
      </w:r>
      <w:proofErr w:type="gramStart"/>
      <w:r w:rsidR="00F578D4">
        <w:rPr>
          <w:rFonts w:asciiTheme="majorHAnsi" w:hAnsiTheme="majorHAnsi" w:cstheme="majorHAnsi"/>
          <w:sz w:val="18"/>
          <w:szCs w:val="18"/>
        </w:rPr>
        <w:t>(</w:t>
      </w:r>
      <w:r w:rsidR="00623FEF" w:rsidRPr="00F578D4">
        <w:rPr>
          <w:rFonts w:asciiTheme="majorHAnsi" w:hAnsiTheme="majorHAnsi" w:cstheme="majorHAnsi"/>
          <w:sz w:val="18"/>
          <w:szCs w:val="18"/>
        </w:rPr>
        <w:t xml:space="preserve"> H</w:t>
      </w:r>
      <w:proofErr w:type="gramEnd"/>
      <w:r w:rsidR="00623FEF" w:rsidRPr="00F578D4">
        <w:rPr>
          <w:rFonts w:asciiTheme="majorHAnsi" w:hAnsiTheme="majorHAnsi" w:cstheme="majorHAnsi"/>
          <w:sz w:val="18"/>
          <w:szCs w:val="18"/>
        </w:rPr>
        <w:t>-P Carlsson, sammankallande i Alpina rådet</w:t>
      </w:r>
      <w:r w:rsidR="00F578D4">
        <w:rPr>
          <w:rFonts w:asciiTheme="majorHAnsi" w:hAnsiTheme="majorHAnsi" w:cstheme="majorHAnsi"/>
          <w:sz w:val="18"/>
          <w:szCs w:val="18"/>
        </w:rPr>
        <w:t>)</w:t>
      </w:r>
      <w:r w:rsidR="002A791E">
        <w:rPr>
          <w:rFonts w:asciiTheme="majorHAnsi" w:hAnsiTheme="majorHAnsi" w:cstheme="majorHAnsi"/>
          <w:sz w:val="18"/>
          <w:szCs w:val="18"/>
        </w:rPr>
        <w:br/>
      </w:r>
      <w:r w:rsidRPr="00F578D4">
        <w:rPr>
          <w:rFonts w:asciiTheme="majorHAnsi" w:hAnsiTheme="majorHAnsi" w:cstheme="majorHAnsi"/>
          <w:sz w:val="18"/>
          <w:szCs w:val="18"/>
        </w:rPr>
        <w:br/>
        <w:t>Alpina Rådets sammansättning, roll och uppdrag</w:t>
      </w:r>
    </w:p>
    <w:p w14:paraId="2F1BB0E0" w14:textId="2D8EE8B0" w:rsidR="001F666A" w:rsidRPr="00F578D4" w:rsidRDefault="003A6BE6" w:rsidP="003A6BE6">
      <w:pPr>
        <w:ind w:left="284" w:hanging="284"/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1.</w:t>
      </w:r>
      <w:r w:rsidR="004D0A37" w:rsidRPr="00F578D4">
        <w:rPr>
          <w:rFonts w:asciiTheme="majorHAnsi" w:hAnsiTheme="majorHAnsi" w:cstheme="majorHAnsi"/>
          <w:sz w:val="18"/>
          <w:szCs w:val="18"/>
        </w:rPr>
        <w:t xml:space="preserve">Alpina </w:t>
      </w:r>
      <w:r w:rsidR="001A33E5" w:rsidRPr="00F578D4">
        <w:rPr>
          <w:rFonts w:asciiTheme="majorHAnsi" w:hAnsiTheme="majorHAnsi" w:cstheme="majorHAnsi"/>
          <w:sz w:val="18"/>
          <w:szCs w:val="18"/>
        </w:rPr>
        <w:t>Råd</w:t>
      </w:r>
      <w:r w:rsidR="00006DCE" w:rsidRPr="00F578D4">
        <w:rPr>
          <w:rFonts w:asciiTheme="majorHAnsi" w:hAnsiTheme="majorHAnsi" w:cstheme="majorHAnsi"/>
          <w:sz w:val="18"/>
          <w:szCs w:val="18"/>
        </w:rPr>
        <w:t>et</w:t>
      </w:r>
    </w:p>
    <w:p w14:paraId="210A5A58" w14:textId="77777777" w:rsidR="001F666A" w:rsidRPr="00F578D4" w:rsidRDefault="00006DCE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Hans-Peter Carlsson</w:t>
      </w:r>
      <w:r w:rsidRPr="00F578D4">
        <w:rPr>
          <w:rFonts w:asciiTheme="majorHAnsi" w:hAnsiTheme="majorHAnsi" w:cstheme="majorHAnsi"/>
          <w:sz w:val="18"/>
          <w:szCs w:val="18"/>
        </w:rPr>
        <w:tab/>
      </w:r>
      <w:r w:rsidRPr="00F578D4">
        <w:rPr>
          <w:rFonts w:asciiTheme="majorHAnsi" w:hAnsiTheme="majorHAnsi" w:cstheme="majorHAnsi"/>
          <w:sz w:val="18"/>
          <w:szCs w:val="18"/>
        </w:rPr>
        <w:tab/>
        <w:t>Sammankallande</w:t>
      </w:r>
    </w:p>
    <w:p w14:paraId="5C31D4B7" w14:textId="77777777" w:rsidR="001F666A" w:rsidRPr="00F578D4" w:rsidRDefault="001F666A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Daniel Ericsson</w:t>
      </w:r>
    </w:p>
    <w:p w14:paraId="5C9089B3" w14:textId="77777777" w:rsidR="00A755F5" w:rsidRPr="00F578D4" w:rsidRDefault="00A755F5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Kristina Stenbro</w:t>
      </w:r>
    </w:p>
    <w:p w14:paraId="7B18A715" w14:textId="1C3DEB87" w:rsidR="00A755F5" w:rsidRPr="00F578D4" w:rsidRDefault="00A755F5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Lars Lifvendahl</w:t>
      </w:r>
    </w:p>
    <w:p w14:paraId="1ECF92C2" w14:textId="77777777" w:rsidR="00A755F5" w:rsidRPr="00F578D4" w:rsidRDefault="00A755F5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Nina Andersson</w:t>
      </w:r>
    </w:p>
    <w:p w14:paraId="3662021B" w14:textId="77777777" w:rsidR="00A755F5" w:rsidRPr="00F578D4" w:rsidRDefault="00A755F5" w:rsidP="001F6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Olav Cristoferson</w:t>
      </w:r>
    </w:p>
    <w:p w14:paraId="4964E6FF" w14:textId="77777777" w:rsidR="00A755F5" w:rsidRPr="00F578D4" w:rsidRDefault="00A66AF3" w:rsidP="00A755F5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Roll</w:t>
      </w:r>
    </w:p>
    <w:p w14:paraId="5D7A4FDA" w14:textId="77777777" w:rsidR="0051386E" w:rsidRPr="00F578D4" w:rsidRDefault="00A66AF3" w:rsidP="0051386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Rådande internationell</w:t>
      </w:r>
    </w:p>
    <w:p w14:paraId="47E3CB88" w14:textId="6B676B47" w:rsidR="00A66AF3" w:rsidRDefault="00A66AF3" w:rsidP="0051386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Beslutande nationell</w:t>
      </w:r>
    </w:p>
    <w:p w14:paraId="798B78A7" w14:textId="6CA3788A" w:rsidR="009F11CC" w:rsidRDefault="009F11CC" w:rsidP="0051386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Strategiskt bollplank</w:t>
      </w:r>
    </w:p>
    <w:p w14:paraId="5654260A" w14:textId="4DE6CEC3" w:rsidR="009F11CC" w:rsidRPr="00F578D4" w:rsidRDefault="009F11CC" w:rsidP="0051386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Utses av SSF styrelse </w:t>
      </w:r>
      <w:r w:rsidR="00270EE6">
        <w:rPr>
          <w:rFonts w:asciiTheme="majorHAnsi" w:hAnsiTheme="majorHAnsi" w:cstheme="majorHAnsi"/>
          <w:sz w:val="18"/>
          <w:szCs w:val="18"/>
        </w:rPr>
        <w:t>efter förslag från grenchef</w:t>
      </w:r>
    </w:p>
    <w:p w14:paraId="7ED3DD13" w14:textId="77777777" w:rsidR="0051386E" w:rsidRPr="00F578D4" w:rsidRDefault="00A66AF3" w:rsidP="0051386E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Uppd</w:t>
      </w:r>
      <w:r w:rsidR="0048380E" w:rsidRPr="00F578D4">
        <w:rPr>
          <w:rFonts w:asciiTheme="majorHAnsi" w:hAnsiTheme="majorHAnsi" w:cstheme="majorHAnsi"/>
          <w:sz w:val="18"/>
          <w:szCs w:val="18"/>
        </w:rPr>
        <w:t>r</w:t>
      </w:r>
      <w:r w:rsidRPr="00F578D4">
        <w:rPr>
          <w:rFonts w:asciiTheme="majorHAnsi" w:hAnsiTheme="majorHAnsi" w:cstheme="majorHAnsi"/>
          <w:sz w:val="18"/>
          <w:szCs w:val="18"/>
        </w:rPr>
        <w:t>ag</w:t>
      </w:r>
    </w:p>
    <w:p w14:paraId="54185D2A" w14:textId="77777777" w:rsidR="002B20DB" w:rsidRDefault="00B45751" w:rsidP="00B45751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proofErr w:type="spellStart"/>
      <w:r w:rsidRPr="002B20DB">
        <w:rPr>
          <w:rFonts w:asciiTheme="majorHAnsi" w:hAnsiTheme="majorHAnsi" w:cstheme="majorHAnsi"/>
          <w:sz w:val="18"/>
          <w:szCs w:val="18"/>
        </w:rPr>
        <w:t>AR´s</w:t>
      </w:r>
      <w:proofErr w:type="spellEnd"/>
      <w:r w:rsidRPr="002B20DB">
        <w:rPr>
          <w:rFonts w:asciiTheme="majorHAnsi" w:hAnsiTheme="majorHAnsi" w:cstheme="majorHAnsi"/>
          <w:sz w:val="18"/>
          <w:szCs w:val="18"/>
        </w:rPr>
        <w:t xml:space="preserve"> uppgift är att ange inriktning, vägleda, och stödja den alpina verksamheten i SSF. Fokus är i första hand på långsiktighet och utveckling men genom den erfarenhet och kompetens som finns bland rådets medlemmar, även i form av stöd i detaljfrågor rörande verksamheten.</w:t>
      </w:r>
      <w:r w:rsidR="002B20DB">
        <w:rPr>
          <w:rFonts w:asciiTheme="majorHAnsi" w:hAnsiTheme="majorHAnsi" w:cstheme="majorHAnsi"/>
          <w:sz w:val="18"/>
          <w:szCs w:val="18"/>
        </w:rPr>
        <w:br/>
      </w:r>
      <w:r w:rsidRPr="002B20DB">
        <w:rPr>
          <w:rFonts w:asciiTheme="majorHAnsi" w:hAnsiTheme="majorHAnsi" w:cstheme="majorHAnsi"/>
          <w:sz w:val="18"/>
          <w:szCs w:val="18"/>
        </w:rPr>
        <w:t>AR skall i första hand arbeta övergripande och genom strategiska styrdokument använda verksamheten i form av tjänstemän och arbetsgrupper, till att detaljutforma och vara verkställande i aktuella frågor.</w:t>
      </w:r>
    </w:p>
    <w:p w14:paraId="63E4FD9A" w14:textId="77777777" w:rsidR="002B20DB" w:rsidRDefault="00B45751" w:rsidP="002B20DB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  <w:r w:rsidRPr="002B20DB">
        <w:rPr>
          <w:rFonts w:asciiTheme="majorHAnsi" w:hAnsiTheme="majorHAnsi" w:cstheme="majorHAnsi"/>
          <w:sz w:val="18"/>
          <w:szCs w:val="18"/>
        </w:rPr>
        <w:t>AR fungerar dels som ett bollplank för verksamhetens dagliga verksamhet, dels genom att AR självt anger riktning, driver och deltar i det långsiktiga strategiska utvecklingsarbetet tillsammans med verksamheten.</w:t>
      </w:r>
    </w:p>
    <w:p w14:paraId="5C3CC0A7" w14:textId="77BB34C9" w:rsidR="00B45751" w:rsidRPr="002B20DB" w:rsidRDefault="00B45751" w:rsidP="002B20DB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  <w:r w:rsidRPr="002B20DB">
        <w:rPr>
          <w:rFonts w:asciiTheme="majorHAnsi" w:hAnsiTheme="majorHAnsi" w:cstheme="majorHAnsi"/>
          <w:sz w:val="18"/>
          <w:szCs w:val="18"/>
        </w:rPr>
        <w:t xml:space="preserve">AR har också till uppgift att ha kontakt med den alpina verksamheten i form av arbetsgrupper, regioner, distrikt och föreningar, men även med andra </w:t>
      </w:r>
      <w:proofErr w:type="spellStart"/>
      <w:r w:rsidRPr="002B20DB">
        <w:rPr>
          <w:rFonts w:asciiTheme="majorHAnsi" w:hAnsiTheme="majorHAnsi" w:cstheme="majorHAnsi"/>
          <w:sz w:val="18"/>
          <w:szCs w:val="18"/>
        </w:rPr>
        <w:t>grenråd</w:t>
      </w:r>
      <w:proofErr w:type="spellEnd"/>
      <w:r w:rsidRPr="002B20DB">
        <w:rPr>
          <w:rFonts w:asciiTheme="majorHAnsi" w:hAnsiTheme="majorHAnsi" w:cstheme="majorHAnsi"/>
          <w:sz w:val="18"/>
          <w:szCs w:val="18"/>
        </w:rPr>
        <w:t xml:space="preserve"> eller liknande inom SSF</w:t>
      </w:r>
      <w:r w:rsidRPr="002B20DB">
        <w:rPr>
          <w:rFonts w:asciiTheme="majorHAnsi" w:hAnsiTheme="majorHAnsi" w:cstheme="majorHAnsi"/>
        </w:rPr>
        <w:t>.</w:t>
      </w:r>
    </w:p>
    <w:p w14:paraId="055D5150" w14:textId="77777777" w:rsidR="00F0462C" w:rsidRPr="00F578D4" w:rsidRDefault="00F0462C" w:rsidP="00F0462C">
      <w:pPr>
        <w:ind w:left="284" w:hanging="284"/>
        <w:rPr>
          <w:rFonts w:asciiTheme="majorHAnsi" w:hAnsiTheme="majorHAnsi" w:cstheme="majorHAnsi"/>
          <w:sz w:val="18"/>
          <w:szCs w:val="18"/>
        </w:rPr>
      </w:pPr>
    </w:p>
    <w:p w14:paraId="472029D2" w14:textId="34DE8E91" w:rsidR="00E2407B" w:rsidRPr="00F578D4" w:rsidRDefault="003A6BE6" w:rsidP="007252C2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 xml:space="preserve">2. </w:t>
      </w:r>
      <w:r w:rsidR="00623FEF" w:rsidRPr="00F578D4">
        <w:rPr>
          <w:rFonts w:asciiTheme="majorHAnsi" w:hAnsiTheme="majorHAnsi" w:cstheme="majorHAnsi"/>
          <w:sz w:val="18"/>
          <w:szCs w:val="18"/>
        </w:rPr>
        <w:t>Start av</w:t>
      </w:r>
      <w:r w:rsidR="00E2407B" w:rsidRPr="00F578D4">
        <w:rPr>
          <w:rFonts w:asciiTheme="majorHAnsi" w:hAnsiTheme="majorHAnsi" w:cstheme="majorHAnsi"/>
          <w:sz w:val="18"/>
          <w:szCs w:val="18"/>
        </w:rPr>
        <w:t xml:space="preserve"> översyn av vårt svenska tävlingssystem</w:t>
      </w:r>
      <w:r w:rsidR="00F578D4" w:rsidRPr="00F578D4">
        <w:rPr>
          <w:rFonts w:asciiTheme="majorHAnsi" w:hAnsiTheme="majorHAnsi" w:cstheme="majorHAnsi"/>
          <w:sz w:val="18"/>
          <w:szCs w:val="18"/>
        </w:rPr>
        <w:t xml:space="preserve"> (Anders Sundqvist, nationell chef)</w:t>
      </w:r>
    </w:p>
    <w:p w14:paraId="22FAD0C8" w14:textId="3F7007E0" w:rsidR="00FF2932" w:rsidRPr="00F578D4" w:rsidRDefault="00FF2932" w:rsidP="007252C2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Vision</w:t>
      </w:r>
    </w:p>
    <w:p w14:paraId="47EAF40A" w14:textId="13C8FEAE" w:rsidR="00FF2932" w:rsidRPr="00F578D4" w:rsidRDefault="00FF2932" w:rsidP="00FF2932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Bäst i världen – Alla på snö</w:t>
      </w:r>
    </w:p>
    <w:p w14:paraId="729F705F" w14:textId="77777777" w:rsidR="00B46F93" w:rsidRPr="00F578D4" w:rsidRDefault="002776FE" w:rsidP="00B46F93">
      <w:pPr>
        <w:ind w:left="284" w:hanging="284"/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Hur ska vårt tävlingssystem vara</w:t>
      </w:r>
    </w:p>
    <w:p w14:paraId="24333D8B" w14:textId="77777777" w:rsidR="0003597C" w:rsidRPr="00F578D4" w:rsidRDefault="002776FE" w:rsidP="00B46F9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Styrande</w:t>
      </w:r>
    </w:p>
    <w:p w14:paraId="26E08080" w14:textId="704B0D4A" w:rsidR="008B5914" w:rsidRPr="00F578D4" w:rsidRDefault="002776FE" w:rsidP="00B46F9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Progressivt</w:t>
      </w:r>
    </w:p>
    <w:p w14:paraId="0A49CFA4" w14:textId="7C02E014" w:rsidR="00534228" w:rsidRPr="00F578D4" w:rsidRDefault="00534228" w:rsidP="00B46F9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Klart maj 2021</w:t>
      </w:r>
    </w:p>
    <w:p w14:paraId="1F16EBE8" w14:textId="72A5FA88" w:rsidR="004B3B57" w:rsidRPr="00F578D4" w:rsidRDefault="004B3B57" w:rsidP="004B3B57">
      <w:pPr>
        <w:rPr>
          <w:rFonts w:asciiTheme="majorHAnsi" w:hAnsiTheme="majorHAnsi" w:cstheme="majorHAnsi"/>
          <w:sz w:val="18"/>
          <w:szCs w:val="18"/>
        </w:rPr>
      </w:pPr>
    </w:p>
    <w:p w14:paraId="1E6995AE" w14:textId="37EDD0B1" w:rsidR="004B3B57" w:rsidRPr="00F578D4" w:rsidRDefault="008B0B23" w:rsidP="004B3B57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 xml:space="preserve">3. </w:t>
      </w:r>
      <w:r w:rsidR="004B3B57" w:rsidRPr="00F578D4">
        <w:rPr>
          <w:rFonts w:asciiTheme="majorHAnsi" w:hAnsiTheme="majorHAnsi" w:cstheme="majorHAnsi"/>
          <w:sz w:val="18"/>
          <w:szCs w:val="18"/>
        </w:rPr>
        <w:t xml:space="preserve">Skidgymnasierevidering, Fluor, </w:t>
      </w:r>
      <w:proofErr w:type="spellStart"/>
      <w:r w:rsidR="004B3B57" w:rsidRPr="00F578D4">
        <w:rPr>
          <w:rFonts w:asciiTheme="majorHAnsi" w:hAnsiTheme="majorHAnsi" w:cstheme="majorHAnsi"/>
          <w:sz w:val="18"/>
          <w:szCs w:val="18"/>
        </w:rPr>
        <w:t>Covid</w:t>
      </w:r>
      <w:proofErr w:type="spellEnd"/>
      <w:r w:rsidR="004B3B57" w:rsidRPr="00F578D4">
        <w:rPr>
          <w:rFonts w:asciiTheme="majorHAnsi" w:hAnsiTheme="majorHAnsi" w:cstheme="majorHAnsi"/>
          <w:sz w:val="18"/>
          <w:szCs w:val="18"/>
        </w:rPr>
        <w:t xml:space="preserve"> 19</w:t>
      </w:r>
      <w:r w:rsidR="00623FEF" w:rsidRPr="00F578D4">
        <w:rPr>
          <w:rFonts w:asciiTheme="majorHAnsi" w:hAnsiTheme="majorHAnsi" w:cstheme="majorHAnsi"/>
          <w:sz w:val="18"/>
          <w:szCs w:val="18"/>
        </w:rPr>
        <w:t xml:space="preserve">. </w:t>
      </w:r>
      <w:r w:rsidR="00F578D4" w:rsidRPr="00F578D4">
        <w:rPr>
          <w:rFonts w:asciiTheme="majorHAnsi" w:hAnsiTheme="majorHAnsi" w:cstheme="majorHAnsi"/>
          <w:sz w:val="18"/>
          <w:szCs w:val="18"/>
        </w:rPr>
        <w:t>(</w:t>
      </w:r>
      <w:r w:rsidR="00623FEF" w:rsidRPr="00F578D4">
        <w:rPr>
          <w:rFonts w:asciiTheme="majorHAnsi" w:hAnsiTheme="majorHAnsi" w:cstheme="majorHAnsi"/>
          <w:sz w:val="18"/>
          <w:szCs w:val="18"/>
        </w:rPr>
        <w:t>Tommy Eliasson Winter, alpin chef</w:t>
      </w:r>
      <w:r w:rsidR="00F578D4" w:rsidRPr="00F578D4">
        <w:rPr>
          <w:rFonts w:asciiTheme="majorHAnsi" w:hAnsiTheme="majorHAnsi" w:cstheme="majorHAnsi"/>
          <w:sz w:val="18"/>
          <w:szCs w:val="18"/>
        </w:rPr>
        <w:t>)</w:t>
      </w:r>
    </w:p>
    <w:p w14:paraId="6806715D" w14:textId="4236EF08" w:rsidR="00623FEF" w:rsidRPr="00F578D4" w:rsidRDefault="00623FEF" w:rsidP="004B3B57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Skidgymnasierevidering</w:t>
      </w:r>
    </w:p>
    <w:p w14:paraId="507CCB97" w14:textId="3CDBA043" w:rsidR="008D586B" w:rsidRPr="00F578D4" w:rsidRDefault="008D586B" w:rsidP="00843DF5">
      <w:pPr>
        <w:ind w:left="284" w:hanging="284"/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Översyn av Skidgymnasieverksamheten</w:t>
      </w:r>
    </w:p>
    <w:p w14:paraId="57FCF745" w14:textId="30008636" w:rsidR="00623FEF" w:rsidRPr="00F578D4" w:rsidRDefault="00534228" w:rsidP="0053422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Grupp tillsätts för översynen</w:t>
      </w:r>
    </w:p>
    <w:p w14:paraId="4B890B16" w14:textId="449A0B4D" w:rsidR="00D70BCE" w:rsidRDefault="00D70BCE" w:rsidP="005F6B03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64B054A6" w14:textId="77777777" w:rsidR="00020AA5" w:rsidRPr="00F578D4" w:rsidRDefault="00020AA5" w:rsidP="005F6B03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309BD4AB" w14:textId="1EBE6927" w:rsidR="00474316" w:rsidRPr="00F578D4" w:rsidRDefault="00474316" w:rsidP="00474316">
      <w:pPr>
        <w:ind w:left="284" w:hanging="284"/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lastRenderedPageBreak/>
        <w:t>Fluorförbud</w:t>
      </w:r>
    </w:p>
    <w:p w14:paraId="533DF7BC" w14:textId="61A3FA99" w:rsidR="00474316" w:rsidRPr="00F578D4" w:rsidRDefault="00474316" w:rsidP="00474316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 xml:space="preserve">Förbudet gäller med start säsongen </w:t>
      </w:r>
      <w:proofErr w:type="gramStart"/>
      <w:r w:rsidRPr="00F578D4">
        <w:rPr>
          <w:rFonts w:asciiTheme="majorHAnsi" w:hAnsiTheme="majorHAnsi" w:cstheme="majorHAnsi"/>
          <w:sz w:val="18"/>
          <w:szCs w:val="18"/>
        </w:rPr>
        <w:t>2020-2021</w:t>
      </w:r>
      <w:proofErr w:type="gramEnd"/>
      <w:r w:rsidRPr="00F578D4">
        <w:rPr>
          <w:rFonts w:asciiTheme="majorHAnsi" w:hAnsiTheme="majorHAnsi" w:cstheme="majorHAnsi"/>
          <w:sz w:val="18"/>
          <w:szCs w:val="18"/>
        </w:rPr>
        <w:t xml:space="preserve">. </w:t>
      </w:r>
      <w:r w:rsidR="000B77EC" w:rsidRPr="00F578D4">
        <w:rPr>
          <w:rFonts w:asciiTheme="majorHAnsi" w:hAnsiTheme="majorHAnsi" w:cstheme="majorHAnsi"/>
          <w:sz w:val="18"/>
          <w:szCs w:val="18"/>
        </w:rPr>
        <w:t xml:space="preserve">Mätinstrument kommer inte att </w:t>
      </w:r>
      <w:proofErr w:type="gramStart"/>
      <w:r w:rsidR="000B77EC" w:rsidRPr="00F578D4">
        <w:rPr>
          <w:rFonts w:asciiTheme="majorHAnsi" w:hAnsiTheme="majorHAnsi" w:cstheme="majorHAnsi"/>
          <w:sz w:val="18"/>
          <w:szCs w:val="18"/>
        </w:rPr>
        <w:t>var</w:t>
      </w:r>
      <w:proofErr w:type="gramEnd"/>
      <w:r w:rsidR="000B77EC" w:rsidRPr="00F578D4">
        <w:rPr>
          <w:rFonts w:asciiTheme="majorHAnsi" w:hAnsiTheme="majorHAnsi" w:cstheme="majorHAnsi"/>
          <w:sz w:val="18"/>
          <w:szCs w:val="18"/>
        </w:rPr>
        <w:t xml:space="preserve"> tillgängliga på alla nivåer</w:t>
      </w:r>
    </w:p>
    <w:p w14:paraId="668B5BC6" w14:textId="4F863738" w:rsidR="00C267E1" w:rsidRPr="00F578D4" w:rsidRDefault="00C267E1" w:rsidP="00474316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Svenska alpina föreningar fuskar inte är budskapet</w:t>
      </w:r>
    </w:p>
    <w:p w14:paraId="6B014073" w14:textId="37F93F9E" w:rsidR="00F14EC3" w:rsidRPr="00F578D4" w:rsidRDefault="00F14EC3" w:rsidP="00F14EC3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Corona/Covid19</w:t>
      </w:r>
    </w:p>
    <w:p w14:paraId="700A5B2D" w14:textId="0C230153" w:rsidR="00F14EC3" w:rsidRPr="00F578D4" w:rsidRDefault="00F14EC3" w:rsidP="00F14EC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 xml:space="preserve">Riktlinjer för träning på </w:t>
      </w:r>
      <w:hyperlink r:id="rId11" w:history="1">
        <w:r w:rsidRPr="00F578D4">
          <w:rPr>
            <w:rStyle w:val="Hyperlnk"/>
            <w:rFonts w:asciiTheme="majorHAnsi" w:hAnsiTheme="majorHAnsi" w:cstheme="majorHAnsi"/>
            <w:sz w:val="18"/>
            <w:szCs w:val="18"/>
          </w:rPr>
          <w:t>www.skidor.com</w:t>
        </w:r>
      </w:hyperlink>
    </w:p>
    <w:p w14:paraId="004E918F" w14:textId="2570887E" w:rsidR="00F14EC3" w:rsidRDefault="00F14EC3" w:rsidP="00F14EC3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Riktlinjer för tävling kommer att publiceras inom närmaste veckor</w:t>
      </w:r>
    </w:p>
    <w:p w14:paraId="246CE282" w14:textId="77777777" w:rsidR="00D25F2E" w:rsidRPr="00F578D4" w:rsidRDefault="00D25F2E" w:rsidP="002A791E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174605F6" w14:textId="06B95386" w:rsidR="00D25F2E" w:rsidRPr="00F578D4" w:rsidRDefault="00D418CD" w:rsidP="00D418CD">
      <w:pPr>
        <w:rPr>
          <w:rFonts w:asciiTheme="majorHAnsi" w:hAnsiTheme="majorHAnsi" w:cstheme="majorHAnsi"/>
          <w:sz w:val="18"/>
          <w:szCs w:val="18"/>
        </w:rPr>
      </w:pPr>
      <w:r w:rsidRPr="00F578D4">
        <w:rPr>
          <w:rFonts w:asciiTheme="majorHAnsi" w:hAnsiTheme="majorHAnsi" w:cstheme="majorHAnsi"/>
          <w:sz w:val="18"/>
          <w:szCs w:val="18"/>
        </w:rPr>
        <w:t>4. Barnens alpina skidskola</w:t>
      </w:r>
      <w:r w:rsidR="002A791E">
        <w:rPr>
          <w:rFonts w:asciiTheme="majorHAnsi" w:hAnsiTheme="majorHAnsi" w:cstheme="majorHAnsi"/>
          <w:sz w:val="18"/>
          <w:szCs w:val="18"/>
        </w:rPr>
        <w:t xml:space="preserve"> (Karin Sundberg)</w:t>
      </w:r>
    </w:p>
    <w:p w14:paraId="26A0DF67" w14:textId="77777777" w:rsidR="00D25F2E" w:rsidRDefault="00D25F2E" w:rsidP="00D25F2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Rekrytering och hjälp till föreningar att starta barnskidskolan</w:t>
      </w:r>
    </w:p>
    <w:p w14:paraId="777FD259" w14:textId="50F7A055" w:rsidR="00D25F2E" w:rsidRPr="00F578D4" w:rsidRDefault="00D25F2E" w:rsidP="00D25F2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Anmälan via </w:t>
      </w:r>
      <w:hyperlink r:id="rId12" w:history="1">
        <w:r w:rsidRPr="00F578D4">
          <w:rPr>
            <w:rStyle w:val="Hyperlnk"/>
            <w:rFonts w:asciiTheme="majorHAnsi" w:hAnsiTheme="majorHAnsi" w:cstheme="majorHAnsi"/>
            <w:sz w:val="18"/>
            <w:szCs w:val="18"/>
          </w:rPr>
          <w:t>www.skidor.com</w:t>
        </w:r>
      </w:hyperlink>
    </w:p>
    <w:p w14:paraId="7DB58A6D" w14:textId="11A1AD77" w:rsidR="00D25F2E" w:rsidRDefault="00D25F2E" w:rsidP="00D25F2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Övningsbank kopplat till alpina teknikmärken. </w:t>
      </w:r>
      <w:r w:rsidR="00C22F9D">
        <w:rPr>
          <w:rFonts w:asciiTheme="majorHAnsi" w:hAnsiTheme="majorHAnsi" w:cstheme="majorHAnsi"/>
          <w:sz w:val="18"/>
          <w:szCs w:val="18"/>
        </w:rPr>
        <w:t>Material till barnskidlekplats</w:t>
      </w:r>
    </w:p>
    <w:p w14:paraId="02887498" w14:textId="6ED44839" w:rsidR="00C22F9D" w:rsidRDefault="00C22F9D" w:rsidP="00D25F2E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Föreningen kan söka Idrottslyft </w:t>
      </w:r>
      <w:r w:rsidR="00D70BCE">
        <w:rPr>
          <w:rFonts w:asciiTheme="majorHAnsi" w:hAnsiTheme="majorHAnsi" w:cstheme="majorHAnsi"/>
          <w:sz w:val="18"/>
          <w:szCs w:val="18"/>
        </w:rPr>
        <w:br/>
      </w:r>
    </w:p>
    <w:p w14:paraId="106BEB99" w14:textId="1CD37209" w:rsidR="000058AB" w:rsidRPr="00BE55E2" w:rsidRDefault="00BE55E2" w:rsidP="00BE55E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5. Distriktstränare- och utbildares roll i Svenska Skidförbundet alpint (Anna-Karin Jejlid</w:t>
      </w:r>
      <w:r w:rsidR="000058AB">
        <w:rPr>
          <w:rFonts w:asciiTheme="majorHAnsi" w:hAnsiTheme="majorHAnsi" w:cstheme="majorHAnsi"/>
          <w:sz w:val="18"/>
          <w:szCs w:val="18"/>
        </w:rPr>
        <w:t>, utbildningsansvarig</w:t>
      </w:r>
      <w:r w:rsidR="002C381E">
        <w:rPr>
          <w:rFonts w:asciiTheme="majorHAnsi" w:hAnsiTheme="majorHAnsi" w:cstheme="majorHAnsi"/>
          <w:sz w:val="18"/>
          <w:szCs w:val="18"/>
        </w:rPr>
        <w:t xml:space="preserve"> och Tobias Fellman</w:t>
      </w:r>
      <w:r w:rsidR="00691091">
        <w:rPr>
          <w:rFonts w:asciiTheme="majorHAnsi" w:hAnsiTheme="majorHAnsi" w:cstheme="majorHAnsi"/>
          <w:sz w:val="18"/>
          <w:szCs w:val="18"/>
        </w:rPr>
        <w:t>, rikstränare</w:t>
      </w:r>
      <w:r w:rsidR="000058AB">
        <w:rPr>
          <w:rFonts w:asciiTheme="majorHAnsi" w:hAnsiTheme="majorHAnsi" w:cstheme="majorHAnsi"/>
          <w:sz w:val="18"/>
          <w:szCs w:val="18"/>
        </w:rPr>
        <w:t>)</w:t>
      </w:r>
    </w:p>
    <w:p w14:paraId="15AF31E4" w14:textId="4ABBCA1D" w:rsidR="000058AB" w:rsidRDefault="008B4ADF" w:rsidP="000058AB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Samverka och öka kommunikation mellan Förbund-Distrikt-Förening</w:t>
      </w:r>
    </w:p>
    <w:p w14:paraId="7D19A635" w14:textId="44A64997" w:rsidR="000058AB" w:rsidRDefault="00691091" w:rsidP="000058AB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Stärka distrikten och föreningarna</w:t>
      </w:r>
    </w:p>
    <w:p w14:paraId="3A62113A" w14:textId="02A86EFD" w:rsidR="00691091" w:rsidRDefault="00691091" w:rsidP="000058AB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Öka närvaron från SSF i distrikt och föreningar</w:t>
      </w:r>
    </w:p>
    <w:p w14:paraId="12B69B68" w14:textId="40CDD834" w:rsidR="00691091" w:rsidRDefault="00691091" w:rsidP="000058AB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Minska </w:t>
      </w:r>
      <w:r w:rsidR="00346F2F">
        <w:rPr>
          <w:rFonts w:asciiTheme="majorHAnsi" w:hAnsiTheme="majorHAnsi" w:cstheme="majorHAnsi"/>
          <w:sz w:val="18"/>
          <w:szCs w:val="18"/>
        </w:rPr>
        <w:t>insteget till utbildningar. Utbildningar i närmilj</w:t>
      </w:r>
      <w:r w:rsidR="00645FE7">
        <w:rPr>
          <w:rFonts w:asciiTheme="majorHAnsi" w:hAnsiTheme="majorHAnsi" w:cstheme="majorHAnsi"/>
          <w:sz w:val="18"/>
          <w:szCs w:val="18"/>
        </w:rPr>
        <w:t>ö</w:t>
      </w:r>
    </w:p>
    <w:p w14:paraId="33EC092D" w14:textId="77777777" w:rsidR="00645FE7" w:rsidRPr="00F578D4" w:rsidRDefault="00645FE7" w:rsidP="00645FE7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6B4EABC5" w14:textId="657985B3" w:rsidR="00645FE7" w:rsidRDefault="007F5561" w:rsidP="00645FE7">
      <w:pPr>
        <w:ind w:left="284" w:hanging="284"/>
        <w:rPr>
          <w:rFonts w:asciiTheme="majorHAnsi" w:hAnsiTheme="majorHAnsi" w:cstheme="majorHAnsi"/>
          <w:sz w:val="18"/>
          <w:szCs w:val="18"/>
        </w:rPr>
      </w:pPr>
      <w:r w:rsidRPr="00645FE7">
        <w:rPr>
          <w:rFonts w:asciiTheme="majorHAnsi" w:hAnsiTheme="majorHAnsi" w:cstheme="majorHAnsi"/>
          <w:sz w:val="18"/>
          <w:szCs w:val="18"/>
        </w:rPr>
        <w:t>6. Hur kan kommunikation förbättras Förbund-Distrikt-Förening</w:t>
      </w:r>
    </w:p>
    <w:p w14:paraId="71BFFBAB" w14:textId="11BA93D3" w:rsidR="005C3ED9" w:rsidRDefault="005C3ED9" w:rsidP="005C3ED9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Work</w:t>
      </w:r>
      <w:r w:rsidR="00CF5087">
        <w:rPr>
          <w:rFonts w:asciiTheme="majorHAnsi" w:hAnsiTheme="majorHAnsi" w:cstheme="majorHAnsi"/>
          <w:sz w:val="18"/>
          <w:szCs w:val="18"/>
        </w:rPr>
        <w:t>s</w:t>
      </w:r>
      <w:r>
        <w:rPr>
          <w:rFonts w:asciiTheme="majorHAnsi" w:hAnsiTheme="majorHAnsi" w:cstheme="majorHAnsi"/>
          <w:sz w:val="18"/>
          <w:szCs w:val="18"/>
        </w:rPr>
        <w:t>hop</w:t>
      </w:r>
    </w:p>
    <w:p w14:paraId="45DD13B4" w14:textId="5C8591BF" w:rsidR="00FD7076" w:rsidRDefault="00FD7076" w:rsidP="00C67918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Hur får vi information</w:t>
      </w:r>
      <w:r w:rsidR="005401E2">
        <w:rPr>
          <w:rFonts w:asciiTheme="majorHAnsi" w:hAnsiTheme="majorHAnsi" w:cstheme="majorHAnsi"/>
          <w:sz w:val="18"/>
          <w:szCs w:val="18"/>
        </w:rPr>
        <w:t>?</w:t>
      </w:r>
    </w:p>
    <w:p w14:paraId="78BE6F39" w14:textId="6114290B" w:rsidR="00C67918" w:rsidRDefault="001D37C5" w:rsidP="00C67918">
      <w:pPr>
        <w:pStyle w:val="Liststycke"/>
        <w:numPr>
          <w:ilvl w:val="0"/>
          <w:numId w:val="0"/>
        </w:numPr>
        <w:ind w:left="10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Hemsidor</w:t>
      </w:r>
      <w:r w:rsidR="00A2422F">
        <w:rPr>
          <w:rFonts w:asciiTheme="majorHAnsi" w:hAnsiTheme="majorHAnsi" w:cstheme="majorHAnsi"/>
          <w:sz w:val="18"/>
          <w:szCs w:val="18"/>
        </w:rPr>
        <w:t xml:space="preserve"> – SSF, region, distrikt och förening,</w:t>
      </w:r>
      <w:r w:rsidR="00C67918">
        <w:rPr>
          <w:rFonts w:asciiTheme="majorHAnsi" w:hAnsiTheme="majorHAnsi" w:cstheme="majorHAnsi"/>
          <w:sz w:val="18"/>
          <w:szCs w:val="18"/>
        </w:rPr>
        <w:t xml:space="preserve"> FB</w:t>
      </w:r>
      <w:r w:rsidR="00884DC3">
        <w:rPr>
          <w:rFonts w:asciiTheme="majorHAnsi" w:hAnsiTheme="majorHAnsi" w:cstheme="majorHAnsi"/>
          <w:sz w:val="18"/>
          <w:szCs w:val="18"/>
        </w:rPr>
        <w:t xml:space="preserve"> – SSF, distrikt,</w:t>
      </w:r>
      <w:r>
        <w:rPr>
          <w:rFonts w:asciiTheme="majorHAnsi" w:hAnsiTheme="majorHAnsi" w:cstheme="majorHAnsi"/>
          <w:sz w:val="18"/>
          <w:szCs w:val="18"/>
        </w:rPr>
        <w:t xml:space="preserve"> region,</w:t>
      </w:r>
      <w:r w:rsidR="00884DC3">
        <w:rPr>
          <w:rFonts w:asciiTheme="majorHAnsi" w:hAnsiTheme="majorHAnsi" w:cstheme="majorHAnsi"/>
          <w:sz w:val="18"/>
          <w:szCs w:val="18"/>
        </w:rPr>
        <w:t xml:space="preserve"> före</w:t>
      </w:r>
      <w:r>
        <w:rPr>
          <w:rFonts w:asciiTheme="majorHAnsi" w:hAnsiTheme="majorHAnsi" w:cstheme="majorHAnsi"/>
          <w:sz w:val="18"/>
          <w:szCs w:val="18"/>
        </w:rPr>
        <w:t>n</w:t>
      </w:r>
      <w:r w:rsidR="00884DC3">
        <w:rPr>
          <w:rFonts w:asciiTheme="majorHAnsi" w:hAnsiTheme="majorHAnsi" w:cstheme="majorHAnsi"/>
          <w:sz w:val="18"/>
          <w:szCs w:val="18"/>
        </w:rPr>
        <w:t>ing</w:t>
      </w:r>
      <w:r w:rsidR="00C67918">
        <w:rPr>
          <w:rFonts w:asciiTheme="majorHAnsi" w:hAnsiTheme="majorHAnsi" w:cstheme="majorHAnsi"/>
          <w:sz w:val="18"/>
          <w:szCs w:val="18"/>
        </w:rPr>
        <w:t xml:space="preserve">, </w:t>
      </w:r>
      <w:proofErr w:type="gramStart"/>
      <w:r w:rsidR="00C67918">
        <w:rPr>
          <w:rFonts w:asciiTheme="majorHAnsi" w:hAnsiTheme="majorHAnsi" w:cstheme="majorHAnsi"/>
          <w:sz w:val="18"/>
          <w:szCs w:val="18"/>
        </w:rPr>
        <w:t>mail</w:t>
      </w:r>
      <w:proofErr w:type="gramEnd"/>
      <w:r w:rsidR="00C67918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C67918">
        <w:rPr>
          <w:rFonts w:asciiTheme="majorHAnsi" w:hAnsiTheme="majorHAnsi" w:cstheme="majorHAnsi"/>
          <w:sz w:val="18"/>
          <w:szCs w:val="18"/>
        </w:rPr>
        <w:t>whatsup</w:t>
      </w:r>
      <w:proofErr w:type="spellEnd"/>
      <w:r w:rsidR="00C67918">
        <w:rPr>
          <w:rFonts w:asciiTheme="majorHAnsi" w:hAnsiTheme="majorHAnsi" w:cstheme="majorHAnsi"/>
          <w:sz w:val="18"/>
          <w:szCs w:val="18"/>
        </w:rPr>
        <w:t>, muntligt</w:t>
      </w:r>
      <w:r w:rsidR="00884DC3">
        <w:rPr>
          <w:rFonts w:asciiTheme="majorHAnsi" w:hAnsiTheme="majorHAnsi" w:cstheme="majorHAnsi"/>
          <w:sz w:val="18"/>
          <w:szCs w:val="18"/>
        </w:rPr>
        <w:t>, AK till klubben</w:t>
      </w:r>
      <w:r w:rsidR="00A2422F">
        <w:rPr>
          <w:rFonts w:asciiTheme="majorHAnsi" w:hAnsiTheme="majorHAnsi" w:cstheme="majorHAnsi"/>
          <w:sz w:val="18"/>
          <w:szCs w:val="18"/>
        </w:rPr>
        <w:t>, USM mässa</w:t>
      </w:r>
    </w:p>
    <w:p w14:paraId="5D778787" w14:textId="0B352328" w:rsidR="00B95EC8" w:rsidRDefault="00B95EC8" w:rsidP="00B95EC8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Hur för vi vidare information</w:t>
      </w:r>
      <w:r w:rsidR="005401E2">
        <w:rPr>
          <w:rFonts w:asciiTheme="majorHAnsi" w:hAnsiTheme="majorHAnsi" w:cstheme="majorHAnsi"/>
          <w:sz w:val="18"/>
          <w:szCs w:val="18"/>
        </w:rPr>
        <w:t>?</w:t>
      </w:r>
    </w:p>
    <w:p w14:paraId="66560D68" w14:textId="203D4413" w:rsidR="00CF5087" w:rsidRDefault="007B4DF4" w:rsidP="00CF5087">
      <w:pPr>
        <w:pStyle w:val="Liststycke"/>
        <w:numPr>
          <w:ilvl w:val="0"/>
          <w:numId w:val="0"/>
        </w:numPr>
        <w:ind w:left="108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FB</w:t>
      </w:r>
      <w:r w:rsidR="009523D4">
        <w:rPr>
          <w:rFonts w:asciiTheme="majorHAnsi" w:hAnsiTheme="majorHAnsi" w:cstheme="majorHAnsi"/>
          <w:sz w:val="18"/>
          <w:szCs w:val="18"/>
        </w:rPr>
        <w:t xml:space="preserve">, </w:t>
      </w:r>
      <w:proofErr w:type="spellStart"/>
      <w:r w:rsidR="009523D4">
        <w:rPr>
          <w:rFonts w:asciiTheme="majorHAnsi" w:hAnsiTheme="majorHAnsi" w:cstheme="majorHAnsi"/>
          <w:sz w:val="18"/>
          <w:szCs w:val="18"/>
        </w:rPr>
        <w:t>Instagram</w:t>
      </w:r>
      <w:proofErr w:type="spellEnd"/>
      <w:r w:rsidR="009523D4">
        <w:rPr>
          <w:rFonts w:asciiTheme="majorHAnsi" w:hAnsiTheme="majorHAnsi" w:cstheme="majorHAnsi"/>
          <w:sz w:val="18"/>
          <w:szCs w:val="18"/>
        </w:rPr>
        <w:t xml:space="preserve">, </w:t>
      </w:r>
      <w:proofErr w:type="gramStart"/>
      <w:r w:rsidR="009523D4">
        <w:rPr>
          <w:rFonts w:asciiTheme="majorHAnsi" w:hAnsiTheme="majorHAnsi" w:cstheme="majorHAnsi"/>
          <w:sz w:val="18"/>
          <w:szCs w:val="18"/>
        </w:rPr>
        <w:t>mail</w:t>
      </w:r>
      <w:proofErr w:type="gramEnd"/>
      <w:r w:rsidR="009523D4">
        <w:rPr>
          <w:rFonts w:asciiTheme="majorHAnsi" w:hAnsiTheme="majorHAnsi" w:cstheme="majorHAnsi"/>
          <w:sz w:val="18"/>
          <w:szCs w:val="18"/>
        </w:rPr>
        <w:t xml:space="preserve">, möten, </w:t>
      </w:r>
      <w:proofErr w:type="spellStart"/>
      <w:r w:rsidR="009523D4">
        <w:rPr>
          <w:rFonts w:asciiTheme="majorHAnsi" w:hAnsiTheme="majorHAnsi" w:cstheme="majorHAnsi"/>
          <w:sz w:val="18"/>
          <w:szCs w:val="18"/>
        </w:rPr>
        <w:t>messenger</w:t>
      </w:r>
      <w:proofErr w:type="spellEnd"/>
      <w:r w:rsidR="00A36DA4">
        <w:rPr>
          <w:rFonts w:asciiTheme="majorHAnsi" w:hAnsiTheme="majorHAnsi" w:cstheme="majorHAnsi"/>
          <w:sz w:val="18"/>
          <w:szCs w:val="18"/>
        </w:rPr>
        <w:t>, nyhetsbrev</w:t>
      </w:r>
      <w:r w:rsidR="000E2320">
        <w:rPr>
          <w:rFonts w:asciiTheme="majorHAnsi" w:hAnsiTheme="majorHAnsi" w:cstheme="majorHAnsi"/>
          <w:sz w:val="18"/>
          <w:szCs w:val="18"/>
        </w:rPr>
        <w:t>, sms</w:t>
      </w:r>
    </w:p>
    <w:p w14:paraId="04C5F169" w14:textId="1092760C" w:rsidR="002820A3" w:rsidRDefault="00966DF4" w:rsidP="000058AB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Hur vill vi få information</w:t>
      </w:r>
      <w:r w:rsidR="005401E2">
        <w:rPr>
          <w:rFonts w:asciiTheme="majorHAnsi" w:hAnsiTheme="majorHAnsi" w:cstheme="majorHAnsi"/>
          <w:sz w:val="18"/>
          <w:szCs w:val="18"/>
        </w:rPr>
        <w:t>?</w:t>
      </w:r>
      <w:r w:rsidR="00BC64DD">
        <w:rPr>
          <w:rFonts w:asciiTheme="majorHAnsi" w:hAnsiTheme="majorHAnsi" w:cstheme="majorHAnsi"/>
          <w:sz w:val="18"/>
          <w:szCs w:val="18"/>
        </w:rPr>
        <w:br/>
      </w:r>
      <w:r w:rsidR="002E68CD">
        <w:rPr>
          <w:rFonts w:asciiTheme="majorHAnsi" w:hAnsiTheme="majorHAnsi" w:cstheme="majorHAnsi"/>
          <w:sz w:val="18"/>
          <w:szCs w:val="18"/>
        </w:rPr>
        <w:t>Alpint n</w:t>
      </w:r>
      <w:r w:rsidR="007565D2">
        <w:rPr>
          <w:rFonts w:asciiTheme="majorHAnsi" w:hAnsiTheme="majorHAnsi" w:cstheme="majorHAnsi"/>
          <w:sz w:val="18"/>
          <w:szCs w:val="18"/>
        </w:rPr>
        <w:t>yhetsbrev</w:t>
      </w:r>
      <w:r w:rsidR="005410D2">
        <w:rPr>
          <w:rFonts w:asciiTheme="majorHAnsi" w:hAnsiTheme="majorHAnsi" w:cstheme="majorHAnsi"/>
          <w:sz w:val="18"/>
          <w:szCs w:val="18"/>
        </w:rPr>
        <w:t xml:space="preserve"> med länkar till fördjupad information</w:t>
      </w:r>
      <w:r w:rsidR="002E68CD">
        <w:rPr>
          <w:rFonts w:asciiTheme="majorHAnsi" w:hAnsiTheme="majorHAnsi" w:cstheme="majorHAnsi"/>
          <w:sz w:val="18"/>
          <w:szCs w:val="18"/>
        </w:rPr>
        <w:t xml:space="preserve">, </w:t>
      </w:r>
      <w:r w:rsidR="00BD005E">
        <w:rPr>
          <w:rFonts w:asciiTheme="majorHAnsi" w:hAnsiTheme="majorHAnsi" w:cstheme="majorHAnsi"/>
          <w:sz w:val="18"/>
          <w:szCs w:val="18"/>
        </w:rPr>
        <w:t>Vill få</w:t>
      </w:r>
      <w:r w:rsidR="00B500CA">
        <w:rPr>
          <w:rFonts w:asciiTheme="majorHAnsi" w:hAnsiTheme="majorHAnsi" w:cstheme="majorHAnsi"/>
          <w:sz w:val="18"/>
          <w:szCs w:val="18"/>
        </w:rPr>
        <w:t xml:space="preserve">-inte söka, </w:t>
      </w:r>
      <w:r w:rsidR="002820A3">
        <w:rPr>
          <w:rFonts w:asciiTheme="majorHAnsi" w:hAnsiTheme="majorHAnsi" w:cstheme="majorHAnsi"/>
          <w:sz w:val="18"/>
          <w:szCs w:val="18"/>
        </w:rPr>
        <w:t xml:space="preserve">Fastställda </w:t>
      </w:r>
      <w:proofErr w:type="spellStart"/>
      <w:r w:rsidR="002820A3">
        <w:rPr>
          <w:rFonts w:asciiTheme="majorHAnsi" w:hAnsiTheme="majorHAnsi" w:cstheme="majorHAnsi"/>
          <w:sz w:val="18"/>
          <w:szCs w:val="18"/>
        </w:rPr>
        <w:t>infotmationskanaler</w:t>
      </w:r>
      <w:proofErr w:type="spellEnd"/>
    </w:p>
    <w:p w14:paraId="5937470C" w14:textId="77777777" w:rsidR="004C1F54" w:rsidRDefault="005401E2" w:rsidP="000058AB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Vem kommunicerar vi med?</w:t>
      </w:r>
      <w:r>
        <w:rPr>
          <w:rFonts w:asciiTheme="majorHAnsi" w:hAnsiTheme="majorHAnsi" w:cstheme="majorHAnsi"/>
          <w:sz w:val="18"/>
          <w:szCs w:val="18"/>
        </w:rPr>
        <w:br/>
      </w:r>
      <w:r w:rsidR="00AE2DFA">
        <w:rPr>
          <w:rFonts w:asciiTheme="majorHAnsi" w:hAnsiTheme="majorHAnsi" w:cstheme="majorHAnsi"/>
          <w:sz w:val="18"/>
          <w:szCs w:val="18"/>
        </w:rPr>
        <w:t xml:space="preserve">Beror på innehållet i informationen, </w:t>
      </w:r>
      <w:r w:rsidR="00607BB3">
        <w:rPr>
          <w:rFonts w:asciiTheme="majorHAnsi" w:hAnsiTheme="majorHAnsi" w:cstheme="majorHAnsi"/>
          <w:sz w:val="18"/>
          <w:szCs w:val="18"/>
        </w:rPr>
        <w:t>k</w:t>
      </w:r>
      <w:r w:rsidR="00AE2DFA">
        <w:rPr>
          <w:rFonts w:asciiTheme="majorHAnsi" w:hAnsiTheme="majorHAnsi" w:cstheme="majorHAnsi"/>
          <w:sz w:val="18"/>
          <w:szCs w:val="18"/>
        </w:rPr>
        <w:t>lubbmedlemmar</w:t>
      </w:r>
      <w:r w:rsidR="00607BB3">
        <w:rPr>
          <w:rFonts w:asciiTheme="majorHAnsi" w:hAnsiTheme="majorHAnsi" w:cstheme="majorHAnsi"/>
          <w:sz w:val="18"/>
          <w:szCs w:val="18"/>
        </w:rPr>
        <w:t>, tränare, ledare, region, distrikt</w:t>
      </w:r>
      <w:r w:rsidR="006A7C3C">
        <w:rPr>
          <w:rFonts w:asciiTheme="majorHAnsi" w:hAnsiTheme="majorHAnsi" w:cstheme="majorHAnsi"/>
          <w:sz w:val="18"/>
          <w:szCs w:val="18"/>
        </w:rPr>
        <w:t xml:space="preserve">, åkare, allmänhet (skidskola), </w:t>
      </w:r>
      <w:r w:rsidR="004C1F54">
        <w:rPr>
          <w:rFonts w:asciiTheme="majorHAnsi" w:hAnsiTheme="majorHAnsi" w:cstheme="majorHAnsi"/>
          <w:sz w:val="18"/>
          <w:szCs w:val="18"/>
        </w:rPr>
        <w:t>media, andra klubbar</w:t>
      </w:r>
    </w:p>
    <w:p w14:paraId="1CF84AB0" w14:textId="163F7400" w:rsidR="00BF25B0" w:rsidRDefault="000102D2" w:rsidP="00BF25B0">
      <w:pPr>
        <w:ind w:left="284" w:hanging="284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7. </w:t>
      </w:r>
      <w:r w:rsidR="004C1F54" w:rsidRPr="00BF25B0">
        <w:rPr>
          <w:rFonts w:asciiTheme="majorHAnsi" w:hAnsiTheme="majorHAnsi" w:cstheme="majorHAnsi"/>
          <w:sz w:val="18"/>
          <w:szCs w:val="18"/>
        </w:rPr>
        <w:t>Översyn svenska alpina tävlingssystemet</w:t>
      </w:r>
    </w:p>
    <w:p w14:paraId="0F64C2FD" w14:textId="1086F547" w:rsidR="00FE27F0" w:rsidRDefault="00A9495A" w:rsidP="00FE27F0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Vad får tävlingssystemet för påverkan på träning/tävling</w:t>
      </w:r>
    </w:p>
    <w:p w14:paraId="225130B5" w14:textId="4725D837" w:rsidR="00A9495A" w:rsidRPr="0053766A" w:rsidRDefault="00A9495A" w:rsidP="0053766A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Hur </w:t>
      </w:r>
      <w:r w:rsidR="0053766A">
        <w:rPr>
          <w:rFonts w:asciiTheme="majorHAnsi" w:hAnsiTheme="majorHAnsi" w:cstheme="majorHAnsi"/>
          <w:sz w:val="18"/>
          <w:szCs w:val="18"/>
        </w:rPr>
        <w:t xml:space="preserve">och när </w:t>
      </w:r>
      <w:r>
        <w:rPr>
          <w:rFonts w:asciiTheme="majorHAnsi" w:hAnsiTheme="majorHAnsi" w:cstheme="majorHAnsi"/>
          <w:sz w:val="18"/>
          <w:szCs w:val="18"/>
        </w:rPr>
        <w:t>ska implementering av nytt tävlingssystem ske</w:t>
      </w:r>
    </w:p>
    <w:p w14:paraId="0A752102" w14:textId="0CD574B1" w:rsidR="00BF25B0" w:rsidRDefault="002F6E41" w:rsidP="00BF25B0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Krav</w:t>
      </w:r>
      <w:r w:rsidR="007C2C63">
        <w:rPr>
          <w:rFonts w:asciiTheme="majorHAnsi" w:hAnsiTheme="majorHAnsi" w:cstheme="majorHAnsi"/>
          <w:sz w:val="18"/>
          <w:szCs w:val="18"/>
        </w:rPr>
        <w:t xml:space="preserve"> </w:t>
      </w:r>
      <w:r w:rsidR="0035183A">
        <w:rPr>
          <w:rFonts w:asciiTheme="majorHAnsi" w:hAnsiTheme="majorHAnsi" w:cstheme="majorHAnsi"/>
          <w:sz w:val="18"/>
          <w:szCs w:val="18"/>
        </w:rPr>
        <w:t>på tävlingssystem</w:t>
      </w:r>
    </w:p>
    <w:p w14:paraId="73EA518F" w14:textId="250B0003" w:rsidR="0035183A" w:rsidRDefault="0035183A" w:rsidP="0035183A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Progression, följa gällande regler, inkluderande</w:t>
      </w:r>
      <w:r w:rsidR="0031682D">
        <w:rPr>
          <w:rFonts w:asciiTheme="majorHAnsi" w:hAnsiTheme="majorHAnsi" w:cstheme="majorHAnsi"/>
          <w:sz w:val="18"/>
          <w:szCs w:val="18"/>
        </w:rPr>
        <w:t>, balans mellan discipliner</w:t>
      </w:r>
    </w:p>
    <w:p w14:paraId="4A800632" w14:textId="6B31D6EB" w:rsidR="00BF25B0" w:rsidRDefault="00DA60BD" w:rsidP="00BF25B0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Mål</w:t>
      </w:r>
      <w:r w:rsidR="0031682D">
        <w:rPr>
          <w:rFonts w:asciiTheme="majorHAnsi" w:hAnsiTheme="majorHAnsi" w:cstheme="majorHAnsi"/>
          <w:sz w:val="18"/>
          <w:szCs w:val="18"/>
        </w:rPr>
        <w:t xml:space="preserve"> </w:t>
      </w:r>
    </w:p>
    <w:p w14:paraId="2203CF27" w14:textId="3F3A6E48" w:rsidR="00844E16" w:rsidRDefault="00844E16" w:rsidP="00BE4975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Bäst i Världen - Alla på snö, (bättre och fler)</w:t>
      </w:r>
    </w:p>
    <w:p w14:paraId="3FA59EB7" w14:textId="6649D9D3" w:rsidR="00BE4975" w:rsidRDefault="00BE4975" w:rsidP="00BE4975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Önskvärda parametrar</w:t>
      </w:r>
      <w:r>
        <w:rPr>
          <w:rFonts w:asciiTheme="majorHAnsi" w:hAnsiTheme="majorHAnsi" w:cstheme="majorHAnsi"/>
          <w:sz w:val="18"/>
          <w:szCs w:val="18"/>
        </w:rPr>
        <w:br/>
        <w:t xml:space="preserve">Hållbarhet vad gäller ekonomi, </w:t>
      </w:r>
      <w:r w:rsidR="00854EAE">
        <w:rPr>
          <w:rFonts w:asciiTheme="majorHAnsi" w:hAnsiTheme="majorHAnsi" w:cstheme="majorHAnsi"/>
          <w:sz w:val="18"/>
          <w:szCs w:val="18"/>
        </w:rPr>
        <w:t xml:space="preserve">miljö </w:t>
      </w:r>
      <w:proofErr w:type="gramStart"/>
      <w:r w:rsidR="00854EAE">
        <w:rPr>
          <w:rFonts w:asciiTheme="majorHAnsi" w:hAnsiTheme="majorHAnsi" w:cstheme="majorHAnsi"/>
          <w:sz w:val="18"/>
          <w:szCs w:val="18"/>
        </w:rPr>
        <w:t>etc.</w:t>
      </w:r>
      <w:proofErr w:type="gramEnd"/>
    </w:p>
    <w:p w14:paraId="3A365EE0" w14:textId="6C3A25A2" w:rsidR="00A46B69" w:rsidRDefault="00A46B69" w:rsidP="00BE4975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Indelning av </w:t>
      </w:r>
      <w:r w:rsidR="00A02F12">
        <w:rPr>
          <w:rFonts w:asciiTheme="majorHAnsi" w:hAnsiTheme="majorHAnsi" w:cstheme="majorHAnsi"/>
          <w:sz w:val="18"/>
          <w:szCs w:val="18"/>
        </w:rPr>
        <w:t>översyn</w:t>
      </w:r>
    </w:p>
    <w:p w14:paraId="3FF78221" w14:textId="6E9710E0" w:rsidR="00153C29" w:rsidRDefault="00A02F12" w:rsidP="00153C29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FIS, ungdom, övergång från ungdom till FIS</w:t>
      </w:r>
    </w:p>
    <w:p w14:paraId="0D82EF47" w14:textId="623795B9" w:rsidR="00153C29" w:rsidRPr="00153C29" w:rsidRDefault="00153C29" w:rsidP="00153C29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Intervjua ungdomar och ledare om tävlingssystemet</w:t>
      </w:r>
    </w:p>
    <w:p w14:paraId="52D3DD9E" w14:textId="1B51EAE2" w:rsidR="00A02F12" w:rsidRDefault="00456B09" w:rsidP="00A02F12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Klart maj 2021. </w:t>
      </w:r>
      <w:r w:rsidR="00262428">
        <w:rPr>
          <w:rFonts w:asciiTheme="majorHAnsi" w:hAnsiTheme="majorHAnsi" w:cstheme="majorHAnsi"/>
          <w:sz w:val="18"/>
          <w:szCs w:val="18"/>
        </w:rPr>
        <w:t xml:space="preserve">Alla delar behöver inte implementeras till säsongen </w:t>
      </w:r>
      <w:proofErr w:type="gramStart"/>
      <w:r w:rsidR="00262428">
        <w:rPr>
          <w:rFonts w:asciiTheme="majorHAnsi" w:hAnsiTheme="majorHAnsi" w:cstheme="majorHAnsi"/>
          <w:sz w:val="18"/>
          <w:szCs w:val="18"/>
        </w:rPr>
        <w:t>2021-2022</w:t>
      </w:r>
      <w:proofErr w:type="gramEnd"/>
    </w:p>
    <w:p w14:paraId="30ACB37F" w14:textId="6C6EEF58" w:rsidR="000102D2" w:rsidRDefault="000102D2" w:rsidP="000102D2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76E0E57F" w14:textId="77777777" w:rsidR="000102D2" w:rsidRDefault="000102D2" w:rsidP="000102D2">
      <w:pPr>
        <w:pStyle w:val="Liststycke"/>
        <w:numPr>
          <w:ilvl w:val="0"/>
          <w:numId w:val="0"/>
        </w:numPr>
        <w:ind w:left="720"/>
        <w:rPr>
          <w:rFonts w:asciiTheme="majorHAnsi" w:hAnsiTheme="majorHAnsi" w:cstheme="majorHAnsi"/>
          <w:sz w:val="18"/>
          <w:szCs w:val="18"/>
        </w:rPr>
      </w:pPr>
    </w:p>
    <w:p w14:paraId="0FB34E80" w14:textId="32AE7DBB" w:rsidR="00397918" w:rsidRDefault="00397918" w:rsidP="00397918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Arbetsgång</w:t>
      </w:r>
    </w:p>
    <w:p w14:paraId="6B1A4B65" w14:textId="0CEE49C9" w:rsidR="00397918" w:rsidRDefault="00397918" w:rsidP="0039791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Gemensam plattform för material </w:t>
      </w:r>
      <w:r>
        <w:rPr>
          <w:rFonts w:asciiTheme="majorHAnsi" w:hAnsiTheme="majorHAnsi" w:cstheme="majorHAnsi"/>
          <w:sz w:val="18"/>
          <w:szCs w:val="18"/>
        </w:rPr>
        <w:tab/>
        <w:t>SSF</w:t>
      </w:r>
    </w:p>
    <w:p w14:paraId="2C9153FA" w14:textId="68806A0C" w:rsidR="00397918" w:rsidRDefault="00397918" w:rsidP="0039791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Instudering av material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Tävlingsgruppen</w:t>
      </w:r>
    </w:p>
    <w:p w14:paraId="21712D4C" w14:textId="0833DB59" w:rsidR="00397918" w:rsidRDefault="00397918" w:rsidP="0039791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Processledare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SSF</w:t>
      </w:r>
    </w:p>
    <w:p w14:paraId="4872A060" w14:textId="58AE300A" w:rsidR="00397918" w:rsidRDefault="0053766A" w:rsidP="00397918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Klar uppdragsbeskrivning</w:t>
      </w:r>
      <w:r>
        <w:rPr>
          <w:rFonts w:asciiTheme="majorHAnsi" w:hAnsiTheme="majorHAnsi" w:cstheme="majorHAnsi"/>
          <w:sz w:val="18"/>
          <w:szCs w:val="18"/>
        </w:rPr>
        <w:tab/>
        <w:t>SSF</w:t>
      </w:r>
    </w:p>
    <w:p w14:paraId="70C299A9" w14:textId="52B551DD" w:rsidR="000102D2" w:rsidRDefault="0053766A" w:rsidP="000102D2">
      <w:pPr>
        <w:pStyle w:val="Liststycke"/>
        <w:numPr>
          <w:ilvl w:val="0"/>
          <w:numId w:val="11"/>
        </w:num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Mötesplatser, Digitala och Fysiska</w:t>
      </w:r>
      <w:r>
        <w:rPr>
          <w:rFonts w:asciiTheme="majorHAnsi" w:hAnsiTheme="majorHAnsi" w:cstheme="majorHAnsi"/>
          <w:sz w:val="18"/>
          <w:szCs w:val="18"/>
        </w:rPr>
        <w:tab/>
        <w:t>SSF</w:t>
      </w:r>
    </w:p>
    <w:p w14:paraId="11127D1B" w14:textId="4AF600FB" w:rsidR="000102D2" w:rsidRPr="000102D2" w:rsidRDefault="000102D2" w:rsidP="000102D2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8. Distriktstränare- och Distriktsutbildare</w:t>
      </w:r>
    </w:p>
    <w:p w14:paraId="05808EC0" w14:textId="2C7A760B" w:rsidR="00FF1D1F" w:rsidRPr="004C1F54" w:rsidRDefault="00FF1D1F" w:rsidP="004C1F54">
      <w:pPr>
        <w:rPr>
          <w:rFonts w:asciiTheme="majorHAnsi" w:hAnsiTheme="majorHAnsi" w:cstheme="majorHAnsi"/>
          <w:sz w:val="18"/>
          <w:szCs w:val="18"/>
        </w:rPr>
      </w:pPr>
    </w:p>
    <w:p w14:paraId="2CF42740" w14:textId="77777777" w:rsidR="004F114D" w:rsidRPr="003E5F1A" w:rsidRDefault="004F114D" w:rsidP="007252C2">
      <w:pPr>
        <w:rPr>
          <w:rFonts w:asciiTheme="majorHAnsi" w:hAnsiTheme="majorHAnsi" w:cstheme="majorHAnsi"/>
          <w:sz w:val="20"/>
        </w:rPr>
      </w:pPr>
    </w:p>
    <w:sectPr w:rsidR="004F114D" w:rsidRPr="003E5F1A" w:rsidSect="009B071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694" w:right="2268" w:bottom="1418" w:left="2127" w:header="709" w:footer="1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C93A31" w14:textId="77777777" w:rsidR="00FD430E" w:rsidRDefault="00FD430E" w:rsidP="007252C2">
      <w:r>
        <w:separator/>
      </w:r>
    </w:p>
  </w:endnote>
  <w:endnote w:type="continuationSeparator" w:id="0">
    <w:p w14:paraId="387DC8AB" w14:textId="77777777" w:rsidR="00FD430E" w:rsidRDefault="00FD430E" w:rsidP="0072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A5372" w14:textId="77777777" w:rsidR="007252C2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2E4A071A" wp14:editId="68FF37ED">
              <wp:simplePos x="0" y="0"/>
              <wp:positionH relativeFrom="column">
                <wp:posOffset>4299281</wp:posOffset>
              </wp:positionH>
              <wp:positionV relativeFrom="page">
                <wp:posOffset>10030488</wp:posOffset>
              </wp:positionV>
              <wp:extent cx="1186815" cy="272415"/>
              <wp:effectExtent l="0" t="0" r="0" b="0"/>
              <wp:wrapNone/>
              <wp:docPr id="278" name="Textruta 2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6815" cy="2724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id w:val="850375433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/>
                          <w:sdtContent>
                            <w:p w14:paraId="3E502E1B" w14:textId="77777777" w:rsidR="007252C2" w:rsidRPr="00AC5B52" w:rsidRDefault="007252C2" w:rsidP="005F1EEB">
                              <w:pPr>
                                <w:pStyle w:val="Sidhuvud"/>
                                <w:jc w:val="right"/>
                              </w:pPr>
                              <w:r w:rsidRPr="005F1EEB">
                                <w:rPr>
                                  <w:color w:val="005C9D"/>
                                </w:rPr>
                                <w:t xml:space="preserve">Sida 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PAGE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 xml:space="preserve"> (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begin"/>
                              </w:r>
                              <w:r w:rsidRPr="005F1EEB">
                                <w:rPr>
                                  <w:color w:val="005C9D"/>
                                </w:rPr>
                                <w:instrText>NUMPAGES</w:instrTex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separate"/>
                              </w:r>
                              <w:r w:rsidR="00CA1701">
                                <w:rPr>
                                  <w:noProof/>
                                  <w:color w:val="005C9D"/>
                                </w:rPr>
                                <w:t>2</w:t>
                              </w:r>
                              <w:r w:rsidRPr="005F1EEB">
                                <w:rPr>
                                  <w:color w:val="005C9D"/>
                                </w:rPr>
                                <w:fldChar w:fldCharType="end"/>
                              </w:r>
                              <w:r w:rsidRPr="005F1EEB">
                                <w:rPr>
                                  <w:color w:val="005C9D"/>
                                </w:rPr>
                                <w:t>)</w:t>
                              </w:r>
                            </w:p>
                          </w:sdtContent>
                        </w:sdt>
                        <w:p w14:paraId="250591C2" w14:textId="77777777" w:rsidR="007252C2" w:rsidRDefault="007252C2" w:rsidP="005F1EEB">
                          <w:pPr>
                            <w:jc w:val="right"/>
                          </w:pP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4A071A" id="_x0000_t202" coordsize="21600,21600" o:spt="202" path="m,l,21600r21600,l21600,xe">
              <v:stroke joinstyle="miter"/>
              <v:path gradientshapeok="t" o:connecttype="rect"/>
            </v:shapetype>
            <v:shape id="Textruta 278" o:spid="_x0000_s1026" type="#_x0000_t202" style="position:absolute;margin-left:338.55pt;margin-top:789.8pt;width:93.4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" fillcolor="white [3201]" stroked="f" strokeweight=".5pt">
              <v:textbox>
                <w:txbxContent>
                  <w:sdt>
                    <w:sdtPr>
                      <w:id w:val="850375433"/>
                      <w:docPartObj>
                        <w:docPartGallery w:val="Page Numbers (Top of Page)"/>
                        <w:docPartUnique/>
                      </w:docPartObj>
                    </w:sdtPr>
                    <w:sdtEndPr/>
                    <w:sdtContent>
                      <w:p w14:paraId="3E502E1B" w14:textId="77777777" w:rsidR="007252C2" w:rsidRPr="00AC5B52" w:rsidRDefault="007252C2" w:rsidP="005F1EEB">
                        <w:pPr>
                          <w:pStyle w:val="Sidhuvud"/>
                          <w:jc w:val="right"/>
                        </w:pPr>
                        <w:r w:rsidRPr="005F1EEB">
                          <w:rPr>
                            <w:color w:val="005C9D"/>
                          </w:rPr>
                          <w:t xml:space="preserve">Sida 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PAGE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 xml:space="preserve"> (</w:t>
                        </w:r>
                        <w:r w:rsidRPr="005F1EEB">
                          <w:rPr>
                            <w:color w:val="005C9D"/>
                          </w:rPr>
                          <w:fldChar w:fldCharType="begin"/>
                        </w:r>
                        <w:r w:rsidRPr="005F1EEB">
                          <w:rPr>
                            <w:color w:val="005C9D"/>
                          </w:rPr>
                          <w:instrText>NUMPAGES</w:instrText>
                        </w:r>
                        <w:r w:rsidRPr="005F1EEB">
                          <w:rPr>
                            <w:color w:val="005C9D"/>
                          </w:rPr>
                          <w:fldChar w:fldCharType="separate"/>
                        </w:r>
                        <w:r w:rsidR="00CA1701">
                          <w:rPr>
                            <w:noProof/>
                            <w:color w:val="005C9D"/>
                          </w:rPr>
                          <w:t>2</w:t>
                        </w:r>
                        <w:r w:rsidRPr="005F1EEB">
                          <w:rPr>
                            <w:color w:val="005C9D"/>
                          </w:rPr>
                          <w:fldChar w:fldCharType="end"/>
                        </w:r>
                        <w:r w:rsidRPr="005F1EEB">
                          <w:rPr>
                            <w:color w:val="005C9D"/>
                          </w:rPr>
                          <w:t>)</w:t>
                        </w:r>
                      </w:p>
                    </w:sdtContent>
                  </w:sdt>
                  <w:p w14:paraId="250591C2" w14:textId="77777777" w:rsidR="007252C2" w:rsidRDefault="007252C2" w:rsidP="005F1EEB">
                    <w:pPr>
                      <w:jc w:val="right"/>
                    </w:pPr>
                    <w:r>
                      <w:t xml:space="preserve"> </w:t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CE845" w14:textId="77777777" w:rsidR="007252C2" w:rsidRPr="00B1386A" w:rsidRDefault="007252C2" w:rsidP="007252C2">
    <w:pPr>
      <w:pStyle w:val="Sidfot"/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5354F559" wp14:editId="7D5535E3">
              <wp:simplePos x="0" y="0"/>
              <wp:positionH relativeFrom="page">
                <wp:posOffset>571500</wp:posOffset>
              </wp:positionH>
              <wp:positionV relativeFrom="margin">
                <wp:posOffset>7852410</wp:posOffset>
              </wp:positionV>
              <wp:extent cx="1842770" cy="668655"/>
              <wp:effectExtent l="0" t="0" r="5080" b="0"/>
              <wp:wrapTopAndBottom/>
              <wp:docPr id="1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68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B0B6A5" w14:textId="77777777" w:rsidR="00EA6901" w:rsidRPr="00B84DA5" w:rsidRDefault="00EA6901" w:rsidP="00EA6901">
                          <w:pPr>
                            <w:pStyle w:val="Sidfotmvittext"/>
                            <w:spacing w:after="80"/>
                          </w:pPr>
                          <w:r>
                            <w:t>Sven</w:t>
                          </w:r>
                          <w:r w:rsidRPr="00B84DA5">
                            <w:t>ska Skidförbundet</w:t>
                          </w:r>
                        </w:p>
                        <w:p w14:paraId="4F5B9B14" w14:textId="77777777" w:rsidR="00EA6901" w:rsidRPr="00B84DA5" w:rsidRDefault="00EA6901" w:rsidP="00EA6901">
                          <w:pPr>
                            <w:pStyle w:val="Sidfotmvittext"/>
                          </w:pPr>
                          <w:r>
                            <w:t>Årevägen 180, 837 52 ÅRE</w:t>
                          </w:r>
                        </w:p>
                        <w:p w14:paraId="08591E84" w14:textId="77777777" w:rsidR="00EA6901" w:rsidRPr="00B84DA5" w:rsidRDefault="00EA6901" w:rsidP="00EA6901">
                          <w:pPr>
                            <w:pStyle w:val="Sidfotmvittext"/>
                          </w:pPr>
                          <w:r w:rsidRPr="00B84DA5">
                            <w:t>Telefon: +46 (0)10-708 69 00</w:t>
                          </w:r>
                        </w:p>
                        <w:p w14:paraId="5DF47608" w14:textId="77777777" w:rsidR="00EA6901" w:rsidRPr="00EB18CF" w:rsidRDefault="00EA6901" w:rsidP="00EA6901">
                          <w:pPr>
                            <w:pStyle w:val="Sidfotmvittext"/>
                          </w:pPr>
                          <w:r w:rsidRPr="00EB18CF">
                            <w:t>Webb:</w:t>
                          </w:r>
                          <w:r>
                            <w:t xml:space="preserve"> www.skidor.com</w:t>
                          </w:r>
                        </w:p>
                        <w:p w14:paraId="06610712" w14:textId="77777777" w:rsidR="00EA6901" w:rsidRPr="00EB18CF" w:rsidRDefault="00EA6901" w:rsidP="00EA6901">
                          <w:pPr>
                            <w:pStyle w:val="Sidfotmvittext"/>
                          </w:pPr>
                        </w:p>
                        <w:p w14:paraId="5359022C" w14:textId="77777777" w:rsidR="007252C2" w:rsidRPr="00EB18CF" w:rsidRDefault="007252C2" w:rsidP="007A6DD4">
                          <w:pPr>
                            <w:pStyle w:val="Sidfotmvittex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54F559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7" type="#_x0000_t202" style="position:absolute;margin-left:45pt;margin-top:618.3pt;width:145.1pt;height:52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" filled="f" stroked="f">
              <v:textbox inset="0,0,0,0">
                <w:txbxContent>
                  <w:p w14:paraId="0DB0B6A5" w14:textId="77777777" w:rsidR="00EA6901" w:rsidRPr="00B84DA5" w:rsidRDefault="00EA6901" w:rsidP="00EA6901">
                    <w:pPr>
                      <w:pStyle w:val="Sidfotmvittext"/>
                      <w:spacing w:after="80"/>
                    </w:pPr>
                    <w:r>
                      <w:t>Sven</w:t>
                    </w:r>
                    <w:r w:rsidRPr="00B84DA5">
                      <w:t>ska Skidförbundet</w:t>
                    </w:r>
                  </w:p>
                  <w:p w14:paraId="4F5B9B14" w14:textId="77777777" w:rsidR="00EA6901" w:rsidRPr="00B84DA5" w:rsidRDefault="00EA6901" w:rsidP="00EA6901">
                    <w:pPr>
                      <w:pStyle w:val="Sidfotmvittext"/>
                    </w:pPr>
                    <w:r>
                      <w:t>Årevägen 180, 837 52 ÅRE</w:t>
                    </w:r>
                  </w:p>
                  <w:p w14:paraId="08591E84" w14:textId="77777777" w:rsidR="00EA6901" w:rsidRPr="00B84DA5" w:rsidRDefault="00EA6901" w:rsidP="00EA6901">
                    <w:pPr>
                      <w:pStyle w:val="Sidfotmvittext"/>
                    </w:pPr>
                    <w:r w:rsidRPr="00B84DA5">
                      <w:t>Telefon: +46 (0)10-708 69 00</w:t>
                    </w:r>
                  </w:p>
                  <w:p w14:paraId="5DF47608" w14:textId="77777777" w:rsidR="00EA6901" w:rsidRPr="00EB18CF" w:rsidRDefault="00EA6901" w:rsidP="00EA6901">
                    <w:pPr>
                      <w:pStyle w:val="Sidfotmvittext"/>
                    </w:pPr>
                    <w:r w:rsidRPr="00EB18CF">
                      <w:t>Webb:</w:t>
                    </w:r>
                    <w:r>
                      <w:t xml:space="preserve"> www.skidor.com</w:t>
                    </w:r>
                  </w:p>
                  <w:p w14:paraId="06610712" w14:textId="77777777" w:rsidR="00EA6901" w:rsidRPr="00EB18CF" w:rsidRDefault="00EA6901" w:rsidP="00EA6901">
                    <w:pPr>
                      <w:pStyle w:val="Sidfotmvittext"/>
                    </w:pPr>
                  </w:p>
                  <w:p w14:paraId="5359022C" w14:textId="77777777" w:rsidR="007252C2" w:rsidRPr="00EB18CF" w:rsidRDefault="007252C2" w:rsidP="007A6DD4">
                    <w:pPr>
                      <w:pStyle w:val="Sidfotmvittext"/>
                    </w:pPr>
                  </w:p>
                </w:txbxContent>
              </v:textbox>
              <w10:wrap type="topAndBottom" anchorx="page" anchory="margin"/>
              <w10:anchorlock/>
            </v:shape>
          </w:pict>
        </mc:Fallback>
      </mc:AlternateContent>
    </w:r>
    <w:r w:rsidR="00CA1701">
      <w:rPr>
        <w:noProof/>
      </w:rPr>
      <w:drawing>
        <wp:anchor distT="0" distB="0" distL="114300" distR="114300" simplePos="0" relativeHeight="251661311" behindDoc="1" locked="0" layoutInCell="1" allowOverlap="1" wp14:anchorId="49014E82" wp14:editId="522DB39B">
          <wp:simplePos x="1352550" y="10353675"/>
          <wp:positionH relativeFrom="page">
            <wp:align>center</wp:align>
          </wp:positionH>
          <wp:positionV relativeFrom="page">
            <wp:align>bottom</wp:align>
          </wp:positionV>
          <wp:extent cx="7545600" cy="13212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okumentmall sidfot 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13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0A016A" w14:textId="77777777" w:rsidR="00FD430E" w:rsidRDefault="00FD430E" w:rsidP="007252C2">
      <w:r>
        <w:separator/>
      </w:r>
    </w:p>
  </w:footnote>
  <w:footnote w:type="continuationSeparator" w:id="0">
    <w:p w14:paraId="21D1169D" w14:textId="77777777" w:rsidR="00FD430E" w:rsidRDefault="00FD430E" w:rsidP="00725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1671D" w14:textId="77777777" w:rsidR="007252C2" w:rsidRDefault="002334E4" w:rsidP="007252C2">
    <w:pPr>
      <w:pStyle w:val="Sidhuvud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91881D9" wp14:editId="0C3A292B">
          <wp:simplePos x="0" y="0"/>
          <wp:positionH relativeFrom="page">
            <wp:posOffset>95065</wp:posOffset>
          </wp:positionH>
          <wp:positionV relativeFrom="page">
            <wp:posOffset>-57</wp:posOffset>
          </wp:positionV>
          <wp:extent cx="9486000" cy="1162800"/>
          <wp:effectExtent l="0" t="0" r="0" b="0"/>
          <wp:wrapNone/>
          <wp:docPr id="384" name="Bildobjekt 3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52C2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3D2A8" w14:textId="77777777" w:rsidR="007252C2" w:rsidRPr="00B1386A" w:rsidRDefault="007252C2" w:rsidP="007252C2">
    <w:pPr>
      <w:pStyle w:val="Sidhuvud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21163E1" wp14:editId="10316DFB">
          <wp:simplePos x="0" y="0"/>
          <wp:positionH relativeFrom="page">
            <wp:posOffset>95250</wp:posOffset>
          </wp:positionH>
          <wp:positionV relativeFrom="page">
            <wp:posOffset>0</wp:posOffset>
          </wp:positionV>
          <wp:extent cx="9486000" cy="1162800"/>
          <wp:effectExtent l="0" t="0" r="0" b="0"/>
          <wp:wrapTopAndBottom/>
          <wp:docPr id="385" name="Bildobjekt 3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idhuvud-till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000" cy="116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62CA3"/>
    <w:multiLevelType w:val="hybridMultilevel"/>
    <w:tmpl w:val="38BC179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44A"/>
    <w:multiLevelType w:val="hybridMultilevel"/>
    <w:tmpl w:val="601C8DC8"/>
    <w:lvl w:ilvl="0" w:tplc="13CE2BEC">
      <w:start w:val="1"/>
      <w:numFmt w:val="bullet"/>
      <w:pStyle w:val="Listampunkter"/>
      <w:lvlText w:val=""/>
      <w:lvlJc w:val="left"/>
      <w:pPr>
        <w:ind w:left="360" w:hanging="360"/>
      </w:pPr>
      <w:rPr>
        <w:rFonts w:ascii="Symbol" w:hAnsi="Symbol" w:hint="default"/>
        <w:color w:val="005B9F" w:themeColor="accent2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33614"/>
    <w:multiLevelType w:val="hybridMultilevel"/>
    <w:tmpl w:val="235AA322"/>
    <w:lvl w:ilvl="0" w:tplc="4734F352">
      <w:start w:val="1"/>
      <w:numFmt w:val="decimal"/>
      <w:pStyle w:val="Listamnummer"/>
      <w:lvlText w:val="%1."/>
      <w:lvlJc w:val="left"/>
      <w:pPr>
        <w:ind w:left="360" w:hanging="360"/>
      </w:pPr>
      <w:rPr>
        <w:rFonts w:hint="default"/>
        <w:color w:val="005B9F" w:themeColor="accent2"/>
      </w:rPr>
    </w:lvl>
    <w:lvl w:ilvl="1" w:tplc="041D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2BC27796"/>
    <w:multiLevelType w:val="hybridMultilevel"/>
    <w:tmpl w:val="4CA23440"/>
    <w:lvl w:ilvl="0" w:tplc="3E5469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77FBD"/>
    <w:multiLevelType w:val="hybridMultilevel"/>
    <w:tmpl w:val="ED0A29A2"/>
    <w:lvl w:ilvl="0" w:tplc="CB2AB7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D82EC5"/>
    <w:multiLevelType w:val="hybridMultilevel"/>
    <w:tmpl w:val="F5685D9A"/>
    <w:lvl w:ilvl="0" w:tplc="EDFA2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F7CD6"/>
    <w:multiLevelType w:val="hybridMultilevel"/>
    <w:tmpl w:val="D8F0F0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1540D"/>
    <w:multiLevelType w:val="hybridMultilevel"/>
    <w:tmpl w:val="201EAB1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1A49BA"/>
    <w:multiLevelType w:val="hybridMultilevel"/>
    <w:tmpl w:val="B0683870"/>
    <w:lvl w:ilvl="0" w:tplc="4F5CF56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D37B7"/>
    <w:multiLevelType w:val="hybridMultilevel"/>
    <w:tmpl w:val="CB028894"/>
    <w:lvl w:ilvl="0" w:tplc="3B442B98">
      <w:start w:val="1"/>
      <w:numFmt w:val="bullet"/>
      <w:pStyle w:val="Liststycke"/>
      <w:lvlText w:val=""/>
      <w:lvlJc w:val="left"/>
      <w:pPr>
        <w:ind w:left="720" w:hanging="360"/>
      </w:pPr>
      <w:rPr>
        <w:rFonts w:ascii="Symbol" w:hAnsi="Symbol" w:hint="default"/>
        <w:color w:val="005C9D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577C0"/>
    <w:multiLevelType w:val="hybridMultilevel"/>
    <w:tmpl w:val="2C2AB45E"/>
    <w:lvl w:ilvl="0" w:tplc="EA545C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14E06"/>
    <w:multiLevelType w:val="hybridMultilevel"/>
    <w:tmpl w:val="ED4C03CE"/>
    <w:lvl w:ilvl="0" w:tplc="D6CCF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8D267A5"/>
    <w:multiLevelType w:val="hybridMultilevel"/>
    <w:tmpl w:val="C23E388E"/>
    <w:lvl w:ilvl="0" w:tplc="BE929A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9"/>
  </w:num>
  <w:num w:numId="7">
    <w:abstractNumId w:val="12"/>
  </w:num>
  <w:num w:numId="8">
    <w:abstractNumId w:val="4"/>
  </w:num>
  <w:num w:numId="9">
    <w:abstractNumId w:val="5"/>
  </w:num>
  <w:num w:numId="10">
    <w:abstractNumId w:val="3"/>
  </w:num>
  <w:num w:numId="11">
    <w:abstractNumId w:val="10"/>
  </w:num>
  <w:num w:numId="12">
    <w:abstractNumId w:val="7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7B"/>
    <w:rsid w:val="000058AB"/>
    <w:rsid w:val="00006DCE"/>
    <w:rsid w:val="00007DAE"/>
    <w:rsid w:val="000102D2"/>
    <w:rsid w:val="00020AA5"/>
    <w:rsid w:val="00026A26"/>
    <w:rsid w:val="0003597C"/>
    <w:rsid w:val="0004432F"/>
    <w:rsid w:val="00050C8F"/>
    <w:rsid w:val="000A0B75"/>
    <w:rsid w:val="000B77EC"/>
    <w:rsid w:val="000C7AED"/>
    <w:rsid w:val="000E2320"/>
    <w:rsid w:val="001125C5"/>
    <w:rsid w:val="00126814"/>
    <w:rsid w:val="00153C29"/>
    <w:rsid w:val="00191AE4"/>
    <w:rsid w:val="0019629D"/>
    <w:rsid w:val="001A33E5"/>
    <w:rsid w:val="001A4E24"/>
    <w:rsid w:val="001D37C5"/>
    <w:rsid w:val="001F666A"/>
    <w:rsid w:val="00201814"/>
    <w:rsid w:val="002334E4"/>
    <w:rsid w:val="00246722"/>
    <w:rsid w:val="002574E0"/>
    <w:rsid w:val="00262428"/>
    <w:rsid w:val="00267DB6"/>
    <w:rsid w:val="00270EE6"/>
    <w:rsid w:val="002776FE"/>
    <w:rsid w:val="002820A3"/>
    <w:rsid w:val="0029594F"/>
    <w:rsid w:val="002A791E"/>
    <w:rsid w:val="002B20DB"/>
    <w:rsid w:val="002C381E"/>
    <w:rsid w:val="002E1786"/>
    <w:rsid w:val="002E68CD"/>
    <w:rsid w:val="002F6E41"/>
    <w:rsid w:val="00313D7E"/>
    <w:rsid w:val="0031682D"/>
    <w:rsid w:val="0031742A"/>
    <w:rsid w:val="003426B4"/>
    <w:rsid w:val="00346F2F"/>
    <w:rsid w:val="0035183A"/>
    <w:rsid w:val="003925FD"/>
    <w:rsid w:val="003961EE"/>
    <w:rsid w:val="00397918"/>
    <w:rsid w:val="003A6BE6"/>
    <w:rsid w:val="003D0178"/>
    <w:rsid w:val="003E5F1A"/>
    <w:rsid w:val="004523BE"/>
    <w:rsid w:val="00456B09"/>
    <w:rsid w:val="00472588"/>
    <w:rsid w:val="00474316"/>
    <w:rsid w:val="00482308"/>
    <w:rsid w:val="0048337C"/>
    <w:rsid w:val="0048380E"/>
    <w:rsid w:val="004A532E"/>
    <w:rsid w:val="004B3B57"/>
    <w:rsid w:val="004C1F54"/>
    <w:rsid w:val="004D0A37"/>
    <w:rsid w:val="004D5BDB"/>
    <w:rsid w:val="004F114D"/>
    <w:rsid w:val="0051386E"/>
    <w:rsid w:val="00532CC3"/>
    <w:rsid w:val="00534228"/>
    <w:rsid w:val="00534ACA"/>
    <w:rsid w:val="0053766A"/>
    <w:rsid w:val="005401E2"/>
    <w:rsid w:val="005410D2"/>
    <w:rsid w:val="00545CCB"/>
    <w:rsid w:val="00545D8A"/>
    <w:rsid w:val="00553BCF"/>
    <w:rsid w:val="00561F02"/>
    <w:rsid w:val="00572690"/>
    <w:rsid w:val="0058399F"/>
    <w:rsid w:val="005C3ED9"/>
    <w:rsid w:val="005F1EEB"/>
    <w:rsid w:val="005F67C7"/>
    <w:rsid w:val="005F6B03"/>
    <w:rsid w:val="00603EE6"/>
    <w:rsid w:val="00607BB3"/>
    <w:rsid w:val="00623FEF"/>
    <w:rsid w:val="00643BF1"/>
    <w:rsid w:val="00645FE7"/>
    <w:rsid w:val="00646E23"/>
    <w:rsid w:val="00651128"/>
    <w:rsid w:val="00691091"/>
    <w:rsid w:val="006A7C3C"/>
    <w:rsid w:val="006E09C2"/>
    <w:rsid w:val="006E7E3E"/>
    <w:rsid w:val="006F38BC"/>
    <w:rsid w:val="007105A5"/>
    <w:rsid w:val="007252C2"/>
    <w:rsid w:val="007315BE"/>
    <w:rsid w:val="0074191F"/>
    <w:rsid w:val="007565D2"/>
    <w:rsid w:val="00761765"/>
    <w:rsid w:val="00790CBC"/>
    <w:rsid w:val="007966DE"/>
    <w:rsid w:val="007A6DD4"/>
    <w:rsid w:val="007B4DF4"/>
    <w:rsid w:val="007C2C63"/>
    <w:rsid w:val="007E344D"/>
    <w:rsid w:val="007E49A5"/>
    <w:rsid w:val="007F5561"/>
    <w:rsid w:val="00807D6D"/>
    <w:rsid w:val="00810065"/>
    <w:rsid w:val="00812AE5"/>
    <w:rsid w:val="00843DF5"/>
    <w:rsid w:val="00844E16"/>
    <w:rsid w:val="00854EAE"/>
    <w:rsid w:val="00884DC3"/>
    <w:rsid w:val="008B0B23"/>
    <w:rsid w:val="008B4022"/>
    <w:rsid w:val="008B4ADF"/>
    <w:rsid w:val="008B5914"/>
    <w:rsid w:val="008B6471"/>
    <w:rsid w:val="008D586B"/>
    <w:rsid w:val="008D5DE2"/>
    <w:rsid w:val="008F7619"/>
    <w:rsid w:val="009523D4"/>
    <w:rsid w:val="00964972"/>
    <w:rsid w:val="00966D4C"/>
    <w:rsid w:val="00966DF4"/>
    <w:rsid w:val="00976389"/>
    <w:rsid w:val="009921C6"/>
    <w:rsid w:val="009A36C7"/>
    <w:rsid w:val="009B0718"/>
    <w:rsid w:val="009C119A"/>
    <w:rsid w:val="009F11CC"/>
    <w:rsid w:val="00A02F12"/>
    <w:rsid w:val="00A2422F"/>
    <w:rsid w:val="00A25196"/>
    <w:rsid w:val="00A36DA4"/>
    <w:rsid w:val="00A46B69"/>
    <w:rsid w:val="00A619DE"/>
    <w:rsid w:val="00A66AF3"/>
    <w:rsid w:val="00A755F5"/>
    <w:rsid w:val="00A9495A"/>
    <w:rsid w:val="00AA02E7"/>
    <w:rsid w:val="00AB319E"/>
    <w:rsid w:val="00AC5B52"/>
    <w:rsid w:val="00AD487C"/>
    <w:rsid w:val="00AE2DFA"/>
    <w:rsid w:val="00B1386A"/>
    <w:rsid w:val="00B45751"/>
    <w:rsid w:val="00B46F93"/>
    <w:rsid w:val="00B500CA"/>
    <w:rsid w:val="00B84DA5"/>
    <w:rsid w:val="00B84F9D"/>
    <w:rsid w:val="00B95EC8"/>
    <w:rsid w:val="00BB1807"/>
    <w:rsid w:val="00BC64DD"/>
    <w:rsid w:val="00BD005E"/>
    <w:rsid w:val="00BE1FC3"/>
    <w:rsid w:val="00BE4975"/>
    <w:rsid w:val="00BE55E2"/>
    <w:rsid w:val="00BE6964"/>
    <w:rsid w:val="00BF25B0"/>
    <w:rsid w:val="00C1193D"/>
    <w:rsid w:val="00C22F9D"/>
    <w:rsid w:val="00C267E1"/>
    <w:rsid w:val="00C67918"/>
    <w:rsid w:val="00C80D7A"/>
    <w:rsid w:val="00CA1701"/>
    <w:rsid w:val="00CF5087"/>
    <w:rsid w:val="00D11A0E"/>
    <w:rsid w:val="00D251E1"/>
    <w:rsid w:val="00D25F2E"/>
    <w:rsid w:val="00D30980"/>
    <w:rsid w:val="00D3749C"/>
    <w:rsid w:val="00D418CD"/>
    <w:rsid w:val="00D55608"/>
    <w:rsid w:val="00D70BCE"/>
    <w:rsid w:val="00DA60BD"/>
    <w:rsid w:val="00DB35EC"/>
    <w:rsid w:val="00DB42BC"/>
    <w:rsid w:val="00DC497F"/>
    <w:rsid w:val="00DC6A60"/>
    <w:rsid w:val="00DC7568"/>
    <w:rsid w:val="00DD6F5C"/>
    <w:rsid w:val="00DF2E0B"/>
    <w:rsid w:val="00E21219"/>
    <w:rsid w:val="00E2407B"/>
    <w:rsid w:val="00E251A4"/>
    <w:rsid w:val="00E42AB0"/>
    <w:rsid w:val="00E67315"/>
    <w:rsid w:val="00EA2BE1"/>
    <w:rsid w:val="00EA6901"/>
    <w:rsid w:val="00EB18CF"/>
    <w:rsid w:val="00EE3A69"/>
    <w:rsid w:val="00F0462C"/>
    <w:rsid w:val="00F14EC3"/>
    <w:rsid w:val="00F33AD3"/>
    <w:rsid w:val="00F34DE7"/>
    <w:rsid w:val="00F578D4"/>
    <w:rsid w:val="00F657CF"/>
    <w:rsid w:val="00F7270F"/>
    <w:rsid w:val="00F9517D"/>
    <w:rsid w:val="00FD430E"/>
    <w:rsid w:val="00FD7076"/>
    <w:rsid w:val="00FE27F0"/>
    <w:rsid w:val="00FF1D1F"/>
    <w:rsid w:val="00FF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A5689"/>
  <w15:chartTrackingRefBased/>
  <w15:docId w15:val="{430330B9-FD2C-472B-BC04-DD9CD5B7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93D"/>
    <w:pPr>
      <w:spacing w:after="160" w:line="252" w:lineRule="auto"/>
    </w:pPr>
    <w:rPr>
      <w:rFonts w:ascii="Palatino Linotype" w:hAnsi="Palatino Linotype" w:cs="Times New Roman"/>
      <w:sz w:val="21"/>
      <w:szCs w:val="21"/>
    </w:rPr>
  </w:style>
  <w:style w:type="paragraph" w:styleId="Rubrik1">
    <w:name w:val="heading 1"/>
    <w:aliases w:val="Underrubrik 2"/>
    <w:basedOn w:val="Huvudrubrik"/>
    <w:next w:val="Normal"/>
    <w:link w:val="Rubrik1Char"/>
    <w:qFormat/>
    <w:rsid w:val="00C1193D"/>
    <w:pPr>
      <w:keepNext/>
      <w:spacing w:after="80" w:line="252" w:lineRule="auto"/>
      <w:outlineLvl w:val="0"/>
    </w:pPr>
    <w:rPr>
      <w:bCs/>
      <w:caps w:val="0"/>
      <w:kern w:val="32"/>
      <w:sz w:val="32"/>
    </w:rPr>
  </w:style>
  <w:style w:type="paragraph" w:styleId="Rubrik2">
    <w:name w:val="heading 2"/>
    <w:aliases w:val="Underrubrik 3"/>
    <w:basedOn w:val="Rubrik1"/>
    <w:next w:val="Normal"/>
    <w:link w:val="Rubrik2Char"/>
    <w:unhideWhenUsed/>
    <w:qFormat/>
    <w:rsid w:val="00C1193D"/>
    <w:pPr>
      <w:spacing w:before="240"/>
      <w:outlineLvl w:val="1"/>
    </w:pPr>
    <w:rPr>
      <w:sz w:val="24"/>
    </w:rPr>
  </w:style>
  <w:style w:type="paragraph" w:styleId="Rubrik3">
    <w:name w:val="heading 3"/>
    <w:aliases w:val="Underrubrik 4"/>
    <w:basedOn w:val="Rubrik2"/>
    <w:next w:val="Normal"/>
    <w:link w:val="Rubrik3Char"/>
    <w:unhideWhenUsed/>
    <w:qFormat/>
    <w:rsid w:val="00C1193D"/>
    <w:pPr>
      <w:spacing w:after="40"/>
      <w:outlineLvl w:val="2"/>
    </w:pPr>
    <w:rPr>
      <w:color w:val="auto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uvudrubrik">
    <w:name w:val="Huvudrubrik"/>
    <w:basedOn w:val="Rubrik"/>
    <w:next w:val="Normal"/>
    <w:qFormat/>
    <w:rsid w:val="00E67315"/>
    <w:pPr>
      <w:spacing w:before="360" w:line="264" w:lineRule="auto"/>
      <w:contextualSpacing w:val="0"/>
    </w:pPr>
    <w:rPr>
      <w:rFonts w:ascii="Arial" w:eastAsia="Times New Roman" w:hAnsi="Arial" w:cs="Arial"/>
      <w:i/>
      <w:caps/>
      <w:color w:val="005B9F" w:themeColor="accent2"/>
      <w:spacing w:val="0"/>
      <w:kern w:val="0"/>
      <w:sz w:val="40"/>
      <w:szCs w:val="32"/>
    </w:rPr>
  </w:style>
  <w:style w:type="paragraph" w:styleId="Rubrik">
    <w:name w:val="Title"/>
    <w:basedOn w:val="Normal"/>
    <w:next w:val="Normal"/>
    <w:link w:val="RubrikChar"/>
    <w:uiPriority w:val="10"/>
    <w:rsid w:val="00D3098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D309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Sidfotmvittext">
    <w:name w:val="Sidfot m vit text"/>
    <w:rsid w:val="007A6DD4"/>
    <w:rPr>
      <w:rFonts w:asciiTheme="majorHAnsi" w:hAnsiTheme="majorHAnsi" w:cstheme="majorHAnsi"/>
      <w:b/>
      <w:color w:val="FFFFFF" w:themeColor="background1"/>
      <w:sz w:val="16"/>
      <w:szCs w:val="16"/>
    </w:rPr>
  </w:style>
  <w:style w:type="character" w:customStyle="1" w:styleId="Rubrik1Char">
    <w:name w:val="Rubrik 1 Char"/>
    <w:aliases w:val="Underrubrik 2 Char"/>
    <w:link w:val="Rubrik1"/>
    <w:rsid w:val="00C1193D"/>
    <w:rPr>
      <w:rFonts w:ascii="Arial" w:hAnsi="Arial" w:cs="Arial"/>
      <w:bCs/>
      <w:i/>
      <w:color w:val="005B9F" w:themeColor="accent2"/>
      <w:kern w:val="32"/>
      <w:sz w:val="32"/>
      <w:szCs w:val="32"/>
    </w:rPr>
  </w:style>
  <w:style w:type="character" w:customStyle="1" w:styleId="Rubrik2Char">
    <w:name w:val="Rubrik 2 Char"/>
    <w:aliases w:val="Underrubrik 3 Char"/>
    <w:basedOn w:val="Standardstycketeckensnitt"/>
    <w:link w:val="Rubrik2"/>
    <w:rsid w:val="00C1193D"/>
    <w:rPr>
      <w:rFonts w:ascii="Arial" w:hAnsi="Arial" w:cs="Arial"/>
      <w:bCs/>
      <w:i/>
      <w:color w:val="005B9F" w:themeColor="accent2"/>
      <w:kern w:val="32"/>
      <w:sz w:val="24"/>
      <w:szCs w:val="32"/>
    </w:rPr>
  </w:style>
  <w:style w:type="character" w:customStyle="1" w:styleId="Rubrik3Char">
    <w:name w:val="Rubrik 3 Char"/>
    <w:aliases w:val="Underrubrik 4 Char"/>
    <w:basedOn w:val="Standardstycketeckensnitt"/>
    <w:link w:val="Rubrik3"/>
    <w:rsid w:val="00C1193D"/>
    <w:rPr>
      <w:rFonts w:ascii="Arial" w:hAnsi="Arial" w:cs="Arial"/>
      <w:bCs/>
      <w:i/>
      <w:kern w:val="32"/>
      <w:sz w:val="24"/>
      <w:szCs w:val="32"/>
    </w:rPr>
  </w:style>
  <w:style w:type="paragraph" w:styleId="Sidhuvud">
    <w:name w:val="header"/>
    <w:basedOn w:val="Normal"/>
    <w:link w:val="Sidhuvud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F33AD3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33AD3"/>
    <w:rPr>
      <w:rFonts w:ascii="Garamond" w:hAnsi="Garamond" w:cs="Times New Roman"/>
      <w:sz w:val="24"/>
      <w:szCs w:val="20"/>
      <w:lang w:val="en-US"/>
    </w:rPr>
  </w:style>
  <w:style w:type="paragraph" w:customStyle="1" w:styleId="Adressochdatum">
    <w:name w:val="Adress och datum"/>
    <w:link w:val="AdressochdatumChar"/>
    <w:rsid w:val="00EB18CF"/>
    <w:rPr>
      <w:rFonts w:asciiTheme="majorHAnsi" w:hAnsiTheme="majorHAnsi" w:cstheme="majorHAnsi"/>
      <w:color w:val="005B9F" w:themeColor="accent2"/>
      <w:sz w:val="16"/>
      <w:szCs w:val="16"/>
      <w:lang w:val="en-US"/>
    </w:rPr>
  </w:style>
  <w:style w:type="paragraph" w:customStyle="1" w:styleId="Medvnlighlsning">
    <w:name w:val="Med vänlig hälsning"/>
    <w:basedOn w:val="Adressochdatum"/>
    <w:link w:val="MedvnlighlsningChar"/>
    <w:rsid w:val="00EB18CF"/>
    <w:pPr>
      <w:spacing w:after="120"/>
    </w:pPr>
    <w:rPr>
      <w:sz w:val="18"/>
      <w:szCs w:val="18"/>
    </w:rPr>
  </w:style>
  <w:style w:type="character" w:customStyle="1" w:styleId="AdressochdatumChar">
    <w:name w:val="Adress och datum Char"/>
    <w:basedOn w:val="Standardstycketeckensnitt"/>
    <w:link w:val="Adressochdatum"/>
    <w:rsid w:val="00EB18CF"/>
    <w:rPr>
      <w:rFonts w:asciiTheme="majorHAnsi" w:hAnsiTheme="majorHAnsi" w:cstheme="majorHAnsi"/>
      <w:color w:val="005B9F" w:themeColor="accent2"/>
      <w:sz w:val="16"/>
      <w:szCs w:val="16"/>
      <w:lang w:val="en-US"/>
    </w:rPr>
  </w:style>
  <w:style w:type="paragraph" w:customStyle="1" w:styleId="Ingress">
    <w:name w:val="Ingress"/>
    <w:basedOn w:val="Normal"/>
    <w:link w:val="IngressChar"/>
    <w:qFormat/>
    <w:rsid w:val="0058399F"/>
    <w:rPr>
      <w:rFonts w:asciiTheme="majorHAnsi" w:hAnsiTheme="majorHAnsi" w:cstheme="majorHAnsi"/>
      <w:sz w:val="22"/>
    </w:rPr>
  </w:style>
  <w:style w:type="character" w:customStyle="1" w:styleId="MedvnlighlsningChar">
    <w:name w:val="Med vänlig hälsning Char"/>
    <w:basedOn w:val="AdressochdatumChar"/>
    <w:link w:val="Medvnlighlsning"/>
    <w:rsid w:val="00EB18CF"/>
    <w:rPr>
      <w:rFonts w:asciiTheme="majorHAnsi" w:hAnsiTheme="majorHAnsi" w:cstheme="majorHAnsi"/>
      <w:color w:val="005B9F" w:themeColor="accent2"/>
      <w:sz w:val="18"/>
      <w:szCs w:val="18"/>
      <w:lang w:val="en-US"/>
    </w:rPr>
  </w:style>
  <w:style w:type="paragraph" w:styleId="Underrubrik">
    <w:name w:val="Subtitle"/>
    <w:basedOn w:val="Rubrik1"/>
    <w:next w:val="Normal"/>
    <w:link w:val="UnderrubrikChar"/>
    <w:uiPriority w:val="11"/>
    <w:rsid w:val="003E5F1A"/>
    <w:rPr>
      <w:sz w:val="24"/>
    </w:rPr>
  </w:style>
  <w:style w:type="character" w:customStyle="1" w:styleId="IngressChar">
    <w:name w:val="Ingress Char"/>
    <w:basedOn w:val="Standardstycketeckensnitt"/>
    <w:link w:val="Ingress"/>
    <w:rsid w:val="0058399F"/>
    <w:rPr>
      <w:rFonts w:asciiTheme="majorHAnsi" w:hAnsiTheme="majorHAnsi" w:cstheme="majorHAnsi"/>
      <w:szCs w:val="21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3E5F1A"/>
    <w:rPr>
      <w:rFonts w:ascii="Arial" w:hAnsi="Arial" w:cs="Arial"/>
      <w:bCs/>
      <w:i/>
      <w:color w:val="005B9F" w:themeColor="text1"/>
      <w:kern w:val="32"/>
      <w:sz w:val="24"/>
      <w:szCs w:val="32"/>
    </w:rPr>
  </w:style>
  <w:style w:type="paragraph" w:styleId="Liststycke">
    <w:name w:val="List Paragraph"/>
    <w:basedOn w:val="Normal"/>
    <w:link w:val="ListstyckeChar"/>
    <w:uiPriority w:val="34"/>
    <w:rsid w:val="00007DAE"/>
    <w:pPr>
      <w:numPr>
        <w:numId w:val="6"/>
      </w:numPr>
      <w:ind w:left="284" w:hanging="284"/>
      <w:contextualSpacing/>
    </w:pPr>
  </w:style>
  <w:style w:type="paragraph" w:customStyle="1" w:styleId="Listampunkter">
    <w:name w:val="Lista m punkter"/>
    <w:basedOn w:val="Liststycke"/>
    <w:link w:val="ListampunkterChar"/>
    <w:qFormat/>
    <w:rsid w:val="00DB35EC"/>
    <w:pPr>
      <w:numPr>
        <w:numId w:val="3"/>
      </w:numPr>
      <w:spacing w:before="40"/>
      <w:ind w:left="357" w:hanging="357"/>
      <w:contextualSpacing w:val="0"/>
    </w:pPr>
    <w:rPr>
      <w:rFonts w:cstheme="majorHAnsi"/>
    </w:rPr>
  </w:style>
  <w:style w:type="paragraph" w:customStyle="1" w:styleId="Listamnummer">
    <w:name w:val="Lista m nummer"/>
    <w:basedOn w:val="Listampunkter"/>
    <w:link w:val="ListamnummerChar"/>
    <w:qFormat/>
    <w:rsid w:val="00DB35EC"/>
    <w:pPr>
      <w:numPr>
        <w:numId w:val="2"/>
      </w:numPr>
      <w:ind w:left="357" w:hanging="357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007DAE"/>
    <w:rPr>
      <w:rFonts w:ascii="Palatino Linotype" w:hAnsi="Palatino Linotype" w:cs="Times New Roman"/>
      <w:sz w:val="21"/>
      <w:szCs w:val="21"/>
    </w:rPr>
  </w:style>
  <w:style w:type="character" w:customStyle="1" w:styleId="ListampunkterChar">
    <w:name w:val="Lista m punkter Char"/>
    <w:basedOn w:val="ListstyckeChar"/>
    <w:link w:val="Listampunkter"/>
    <w:rsid w:val="00DB35EC"/>
    <w:rPr>
      <w:rFonts w:ascii="Palatino Linotype" w:hAnsi="Palatino Linotype" w:cstheme="majorHAnsi"/>
      <w:sz w:val="21"/>
      <w:szCs w:val="21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C6A6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ListamnummerChar">
    <w:name w:val="Lista m nummer Char"/>
    <w:basedOn w:val="ListampunkterChar"/>
    <w:link w:val="Listamnummer"/>
    <w:rsid w:val="00DB35EC"/>
    <w:rPr>
      <w:rFonts w:ascii="Palatino Linotype" w:hAnsi="Palatino Linotype" w:cstheme="majorHAnsi"/>
      <w:sz w:val="21"/>
      <w:szCs w:val="21"/>
      <w:lang w:val="en-GB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C6A60"/>
    <w:rPr>
      <w:rFonts w:ascii="Segoe UI" w:hAnsi="Segoe UI" w:cs="Segoe UI"/>
      <w:sz w:val="18"/>
      <w:szCs w:val="18"/>
      <w:lang w:val="en-US"/>
    </w:rPr>
  </w:style>
  <w:style w:type="character" w:styleId="Hyperlnk">
    <w:name w:val="Hyperlink"/>
    <w:basedOn w:val="Standardstycketeckensnitt"/>
    <w:uiPriority w:val="99"/>
    <w:rsid w:val="00EE3A69"/>
    <w:rPr>
      <w:color w:val="005B9F" w:themeColor="accent2"/>
      <w:u w:val="single"/>
    </w:rPr>
  </w:style>
  <w:style w:type="paragraph" w:styleId="Innehllsfrteckningsrubrik">
    <w:name w:val="TOC Heading"/>
    <w:basedOn w:val="Normal"/>
    <w:next w:val="Normal"/>
    <w:uiPriority w:val="39"/>
    <w:unhideWhenUsed/>
    <w:rsid w:val="00EE3A69"/>
    <w:pPr>
      <w:spacing w:after="120"/>
    </w:pPr>
    <w:rPr>
      <w:rFonts w:asciiTheme="majorHAnsi" w:hAnsiTheme="majorHAnsi" w:cstheme="majorHAnsi"/>
      <w:i/>
      <w:color w:val="005B9F" w:themeColor="accent2"/>
      <w:sz w:val="24"/>
    </w:rPr>
  </w:style>
  <w:style w:type="paragraph" w:styleId="Innehll1">
    <w:name w:val="toc 1"/>
    <w:basedOn w:val="Ingress"/>
    <w:next w:val="Normal"/>
    <w:autoRedefine/>
    <w:uiPriority w:val="39"/>
    <w:unhideWhenUsed/>
    <w:rsid w:val="008D5DE2"/>
    <w:pPr>
      <w:tabs>
        <w:tab w:val="right" w:leader="dot" w:pos="7371"/>
      </w:tabs>
      <w:spacing w:after="80" w:line="240" w:lineRule="auto"/>
    </w:pPr>
    <w:rPr>
      <w:noProof/>
      <w:sz w:val="18"/>
    </w:rPr>
  </w:style>
  <w:style w:type="character" w:styleId="Sidnummer">
    <w:name w:val="page number"/>
    <w:uiPriority w:val="99"/>
    <w:semiHidden/>
    <w:unhideWhenUsed/>
    <w:rsid w:val="007315BE"/>
  </w:style>
  <w:style w:type="paragraph" w:styleId="Innehll2">
    <w:name w:val="toc 2"/>
    <w:basedOn w:val="Innehll1"/>
    <w:next w:val="Normal"/>
    <w:autoRedefine/>
    <w:uiPriority w:val="39"/>
    <w:unhideWhenUsed/>
    <w:rsid w:val="00191AE4"/>
    <w:pPr>
      <w:ind w:left="142"/>
    </w:pPr>
  </w:style>
  <w:style w:type="paragraph" w:styleId="Innehll3">
    <w:name w:val="toc 3"/>
    <w:basedOn w:val="Innehll2"/>
    <w:next w:val="Normal"/>
    <w:autoRedefine/>
    <w:uiPriority w:val="39"/>
    <w:unhideWhenUsed/>
    <w:rsid w:val="0058399F"/>
    <w:pPr>
      <w:ind w:left="420"/>
    </w:pPr>
  </w:style>
  <w:style w:type="paragraph" w:customStyle="1" w:styleId="Tabellrubrik">
    <w:name w:val="Tabellrubrik"/>
    <w:basedOn w:val="Normal"/>
    <w:rsid w:val="0004432F"/>
    <w:rPr>
      <w:rFonts w:asciiTheme="majorHAnsi" w:hAnsiTheme="majorHAnsi" w:cstheme="majorHAnsi"/>
      <w:i/>
      <w:color w:val="FFFFFF" w:themeColor="background1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F14E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2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kido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kido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sundberg\Downloads\Mall%20Dokument%20AL%20200416.dotx" TargetMode="External"/></Relationships>
</file>

<file path=word/theme/theme1.xml><?xml version="1.0" encoding="utf-8"?>
<a:theme xmlns:a="http://schemas.openxmlformats.org/drawingml/2006/main" name="Office-tema">
  <a:themeElements>
    <a:clrScheme name="Sv Skidförb NY">
      <a:dk1>
        <a:srgbClr val="005B9F"/>
      </a:dk1>
      <a:lt1>
        <a:srgbClr val="FFFFFF"/>
      </a:lt1>
      <a:dk2>
        <a:srgbClr val="009FE3"/>
      </a:dk2>
      <a:lt2>
        <a:srgbClr val="FFDD00"/>
      </a:lt2>
      <a:accent1>
        <a:srgbClr val="15304E"/>
      </a:accent1>
      <a:accent2>
        <a:srgbClr val="005B9F"/>
      </a:accent2>
      <a:accent3>
        <a:srgbClr val="009FE3"/>
      </a:accent3>
      <a:accent4>
        <a:srgbClr val="4F3012"/>
      </a:accent4>
      <a:accent5>
        <a:srgbClr val="9D4916"/>
      </a:accent5>
      <a:accent6>
        <a:srgbClr val="FFDD00"/>
      </a:accent6>
      <a:hlink>
        <a:srgbClr val="005C9D"/>
      </a:hlink>
      <a:folHlink>
        <a:srgbClr val="333333"/>
      </a:folHlink>
    </a:clrScheme>
    <a:fontScheme name="Sv Skidförbundet Word-text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17F801A2D0F844BDCEA68E3EDDF389" ma:contentTypeVersion="2" ma:contentTypeDescription="Skapa ett nytt dokument." ma:contentTypeScope="" ma:versionID="15bf83c2614cc074faa460cc16f95302">
  <xsd:schema xmlns:xsd="http://www.w3.org/2001/XMLSchema" xmlns:xs="http://www.w3.org/2001/XMLSchema" xmlns:p="http://schemas.microsoft.com/office/2006/metadata/properties" xmlns:ns2="98668702-54c9-4dcb-bc30-a3eac5e027f5" targetNamespace="http://schemas.microsoft.com/office/2006/metadata/properties" ma:root="true" ma:fieldsID="a26d8ee1aeae6659dc3e1784844037b9" ns2:_="">
    <xsd:import namespace="98668702-54c9-4dcb-bc30-a3eac5e027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68702-54c9-4dcb-bc30-a3eac5e027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C1755-EAB7-4299-90FE-CFB8D5092A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08330-C98C-4139-90FD-7576E40C0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D7092A-6C78-4D68-BB04-4D7711268DA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13A58F-8F15-4303-BB3E-EFFD5FF79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668702-54c9-4dcb-bc30-a3eac5e027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Dokument AL 200416</Template>
  <TotalTime>1</TotalTime>
  <Pages>4</Pages>
  <Words>887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Sundberg</dc:creator>
  <cp:keywords/>
  <dc:description/>
  <cp:lastModifiedBy>Karin Sundberg</cp:lastModifiedBy>
  <cp:revision>3</cp:revision>
  <cp:lastPrinted>2018-07-05T11:46:00Z</cp:lastPrinted>
  <dcterms:created xsi:type="dcterms:W3CDTF">2020-09-28T13:23:00Z</dcterms:created>
  <dcterms:modified xsi:type="dcterms:W3CDTF">2020-09-28T15:11:00Z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0x0101001517F801A2D0F844BDCEA68E3EDDF389</vt:lpwstr>
  </property>
</Properties>
</file>